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FE9A" w14:textId="77777777" w:rsidR="003B013A" w:rsidRPr="00327D51" w:rsidRDefault="003B013A" w:rsidP="003B013A">
      <w:pPr>
        <w:shd w:val="clear" w:color="auto" w:fill="FFFFFF" w:themeFill="background1"/>
        <w:jc w:val="center"/>
        <w:rPr>
          <w:rFonts w:asciiTheme="minorHAnsi" w:hAnsiTheme="minorHAnsi" w:cs="Arial"/>
          <w:b/>
          <w:iCs/>
          <w:color w:val="808080" w:themeColor="background1" w:themeShade="80"/>
          <w:sz w:val="40"/>
          <w:szCs w:val="40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40"/>
          <w:szCs w:val="40"/>
        </w:rPr>
        <w:t>La matière, pour quoi faire ?</w:t>
      </w:r>
    </w:p>
    <w:p w14:paraId="735F26AB" w14:textId="77777777" w:rsidR="003B013A" w:rsidRPr="00327D51" w:rsidRDefault="003B013A" w:rsidP="003B013A">
      <w:pPr>
        <w:shd w:val="clear" w:color="auto" w:fill="FFFFFF" w:themeFill="background1"/>
        <w:jc w:val="center"/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>Comment choisir le type de matériaux</w:t>
      </w:r>
      <w:r w:rsidR="00E63D31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 xml:space="preserve"> </w:t>
      </w: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>?</w:t>
      </w:r>
    </w:p>
    <w:p w14:paraId="62A437E6" w14:textId="77777777" w:rsidR="007D20A6" w:rsidRPr="00327D51" w:rsidRDefault="007D20A6" w:rsidP="00CB1600">
      <w:pPr>
        <w:rPr>
          <w:rFonts w:asciiTheme="minorHAnsi" w:hAnsiTheme="minorHAnsi" w:cs="Arial"/>
          <w:iCs/>
          <w:sz w:val="22"/>
          <w:szCs w:val="22"/>
        </w:rPr>
      </w:pPr>
    </w:p>
    <w:p w14:paraId="510152E9" w14:textId="77777777" w:rsidR="00327D51" w:rsidRPr="00327D51" w:rsidRDefault="00327D51" w:rsidP="00327D51">
      <w:pPr>
        <w:pStyle w:val="Paragraphedeliste"/>
        <w:tabs>
          <w:tab w:val="left" w:pos="1134"/>
        </w:tabs>
        <w:ind w:left="0"/>
        <w:rPr>
          <w:rFonts w:asciiTheme="minorHAnsi" w:hAnsiTheme="minorHAnsi" w:cs="Arial"/>
          <w:b/>
          <w:iCs/>
          <w:color w:val="4F81BD" w:themeColor="accent1"/>
        </w:rPr>
      </w:pPr>
      <w:r w:rsidRPr="00327D51">
        <w:rPr>
          <w:rFonts w:asciiTheme="minorHAnsi" w:hAnsiTheme="minorHAnsi" w:cs="Arial"/>
          <w:b/>
          <w:iCs/>
          <w:color w:val="4F81BD" w:themeColor="accent1"/>
        </w:rPr>
        <w:t xml:space="preserve">Activité 1 : </w:t>
      </w:r>
      <w:r w:rsidR="00380917" w:rsidRPr="00327D51">
        <w:rPr>
          <w:rFonts w:asciiTheme="minorHAnsi" w:hAnsiTheme="minorHAnsi" w:cs="Arial"/>
          <w:b/>
          <w:iCs/>
          <w:color w:val="4F81BD" w:themeColor="accent1"/>
        </w:rPr>
        <w:t> </w:t>
      </w:r>
    </w:p>
    <w:p w14:paraId="3AD6A51D" w14:textId="77777777" w:rsidR="00C5159A" w:rsidRPr="00327D51" w:rsidRDefault="00327D51" w:rsidP="00327D51">
      <w:pPr>
        <w:pStyle w:val="Paragraphedeliste"/>
        <w:tabs>
          <w:tab w:val="left" w:pos="1134"/>
        </w:tabs>
        <w:ind w:left="0"/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Analyse du besoin : </w:t>
      </w:r>
      <w:r w:rsidR="00380917"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Le captage d’énergie.</w:t>
      </w:r>
    </w:p>
    <w:p w14:paraId="578915A9" w14:textId="77777777" w:rsidR="00C5159A" w:rsidRPr="00327D51" w:rsidRDefault="00C5159A" w:rsidP="00CB1600">
      <w:pPr>
        <w:rPr>
          <w:rFonts w:asciiTheme="minorHAnsi" w:hAnsiTheme="minorHAnsi" w:cs="Arial"/>
          <w:iCs/>
          <w:sz w:val="22"/>
          <w:szCs w:val="22"/>
        </w:rPr>
      </w:pPr>
    </w:p>
    <w:p w14:paraId="4110E337" w14:textId="77777777" w:rsidR="00337F1C" w:rsidRPr="00327D51" w:rsidRDefault="009C2442" w:rsidP="00327D51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327D51">
        <w:rPr>
          <w:rFonts w:asciiTheme="minorHAnsi" w:hAnsiTheme="minorHAnsi" w:cs="Arial"/>
          <w:noProof/>
          <w:sz w:val="22"/>
          <w:szCs w:val="22"/>
        </w:rPr>
        <w:t>A l’aide du document de présentation, indiquer les incidences économiques liées à un défaut de c</w:t>
      </w:r>
      <w:r w:rsidR="00337F1C" w:rsidRPr="00327D51">
        <w:rPr>
          <w:rFonts w:asciiTheme="minorHAnsi" w:hAnsiTheme="minorHAnsi" w:cs="Arial"/>
          <w:noProof/>
          <w:sz w:val="22"/>
          <w:szCs w:val="22"/>
        </w:rPr>
        <w:t xml:space="preserve">aptage </w:t>
      </w:r>
      <w:r w:rsidRPr="00327D51">
        <w:rPr>
          <w:rFonts w:asciiTheme="minorHAnsi" w:hAnsiTheme="minorHAnsi" w:cs="Arial"/>
          <w:noProof/>
          <w:sz w:val="22"/>
          <w:szCs w:val="22"/>
        </w:rPr>
        <w:t>sur une ligne LGV.</w:t>
      </w:r>
    </w:p>
    <w:p w14:paraId="3FE98142" w14:textId="77777777" w:rsidR="009C2442" w:rsidRPr="00327D51" w:rsidRDefault="009C2442" w:rsidP="00327D51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327D51">
        <w:rPr>
          <w:rFonts w:asciiTheme="minorHAnsi" w:hAnsiTheme="minorHAnsi" w:cs="Arial"/>
          <w:noProof/>
          <w:sz w:val="22"/>
          <w:szCs w:val="22"/>
        </w:rPr>
        <w:t>Pourquoi réseau ferré de France et la SNCF doivent-ils s’assurer d’une qualité optimale de la ligne de captage de l’ensemble des lignes LGV ?</w:t>
      </w:r>
    </w:p>
    <w:p w14:paraId="7C10975E" w14:textId="77777777" w:rsidR="00C12071" w:rsidRDefault="00C12071" w:rsidP="00327D51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14:paraId="238BDB8C" w14:textId="77777777" w:rsidR="00327D51" w:rsidRPr="00327D51" w:rsidRDefault="00327D51" w:rsidP="00327D51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14:paraId="47726100" w14:textId="77777777" w:rsidR="00327D51" w:rsidRPr="00327D51" w:rsidRDefault="00327D51" w:rsidP="00327D51">
      <w:pPr>
        <w:tabs>
          <w:tab w:val="left" w:pos="1134"/>
        </w:tabs>
        <w:jc w:val="both"/>
        <w:rPr>
          <w:rFonts w:asciiTheme="minorHAnsi" w:hAnsiTheme="minorHAnsi" w:cs="Arial"/>
          <w:b/>
          <w:iCs/>
          <w:color w:val="4F81BD" w:themeColor="accent1"/>
        </w:rPr>
      </w:pPr>
      <w:r w:rsidRPr="00327D51">
        <w:rPr>
          <w:rFonts w:asciiTheme="minorHAnsi" w:hAnsiTheme="minorHAnsi" w:cs="Arial"/>
          <w:b/>
          <w:iCs/>
          <w:color w:val="4F81BD" w:themeColor="accent1"/>
        </w:rPr>
        <w:t>Activité 2 :</w:t>
      </w:r>
    </w:p>
    <w:p w14:paraId="0A00205C" w14:textId="77777777" w:rsidR="00380917" w:rsidRPr="00327D51" w:rsidRDefault="00327D51" w:rsidP="00327D51">
      <w:pPr>
        <w:tabs>
          <w:tab w:val="left" w:pos="1134"/>
        </w:tabs>
        <w:jc w:val="both"/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="00380917"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Etude de la fonction technique : assurer un captage optimal de l’énergie</w:t>
      </w:r>
      <w:r w:rsidR="00342BAC"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.</w:t>
      </w:r>
    </w:p>
    <w:p w14:paraId="41E6175A" w14:textId="77777777" w:rsidR="009C2442" w:rsidRPr="00327D51" w:rsidRDefault="009C2442" w:rsidP="00327D51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14:paraId="331ABECC" w14:textId="77777777" w:rsidR="00337F1C" w:rsidRPr="00327D51" w:rsidRDefault="00380917" w:rsidP="00327D51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327D51">
        <w:rPr>
          <w:rFonts w:asciiTheme="minorHAnsi" w:hAnsiTheme="minorHAnsi" w:cs="Arial"/>
          <w:b/>
          <w:noProof/>
          <w:sz w:val="22"/>
          <w:szCs w:val="22"/>
        </w:rPr>
        <w:t>Visionner</w:t>
      </w:r>
      <w:r w:rsidRPr="00327D51">
        <w:rPr>
          <w:rFonts w:asciiTheme="minorHAnsi" w:hAnsiTheme="minorHAnsi" w:cs="Arial"/>
          <w:noProof/>
          <w:sz w:val="22"/>
          <w:szCs w:val="22"/>
        </w:rPr>
        <w:t xml:space="preserve"> les vidéos « LGV »</w:t>
      </w:r>
      <w:r w:rsidR="00337F1C" w:rsidRPr="00327D51">
        <w:rPr>
          <w:rFonts w:asciiTheme="minorHAnsi" w:hAnsiTheme="minorHAnsi" w:cs="Arial"/>
          <w:noProof/>
          <w:sz w:val="22"/>
          <w:szCs w:val="22"/>
        </w:rPr>
        <w:t>.</w:t>
      </w:r>
    </w:p>
    <w:p w14:paraId="24166F8D" w14:textId="77777777" w:rsidR="00380917" w:rsidRPr="00327D51" w:rsidRDefault="000A1CAE" w:rsidP="00327D51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327D51">
        <w:rPr>
          <w:rFonts w:asciiTheme="minorHAnsi" w:hAnsiTheme="minorHAnsi" w:cs="Arial"/>
          <w:b/>
          <w:noProof/>
          <w:sz w:val="22"/>
          <w:szCs w:val="22"/>
        </w:rPr>
        <w:t>L</w:t>
      </w:r>
      <w:r w:rsidR="00AF43F9" w:rsidRPr="00327D51">
        <w:rPr>
          <w:rFonts w:asciiTheme="minorHAnsi" w:hAnsiTheme="minorHAnsi" w:cs="Arial"/>
          <w:b/>
          <w:noProof/>
          <w:sz w:val="22"/>
          <w:szCs w:val="22"/>
        </w:rPr>
        <w:t>ister</w:t>
      </w:r>
      <w:r w:rsidR="00AF43F9" w:rsidRPr="00327D51">
        <w:rPr>
          <w:rFonts w:asciiTheme="minorHAnsi" w:hAnsiTheme="minorHAnsi" w:cs="Arial"/>
          <w:noProof/>
          <w:sz w:val="22"/>
          <w:szCs w:val="22"/>
        </w:rPr>
        <w:t xml:space="preserve"> les contraintes </w:t>
      </w:r>
      <w:r w:rsidR="00380917" w:rsidRPr="00327D51">
        <w:rPr>
          <w:rFonts w:asciiTheme="minorHAnsi" w:hAnsiTheme="minorHAnsi" w:cs="Arial"/>
          <w:noProof/>
          <w:sz w:val="22"/>
          <w:szCs w:val="22"/>
        </w:rPr>
        <w:t>nécessaires permettant d’assurer u</w:t>
      </w:r>
      <w:r w:rsidR="00AF43F9" w:rsidRPr="00327D51">
        <w:rPr>
          <w:rFonts w:asciiTheme="minorHAnsi" w:hAnsiTheme="minorHAnsi" w:cs="Arial"/>
          <w:noProof/>
          <w:sz w:val="22"/>
          <w:szCs w:val="22"/>
        </w:rPr>
        <w:t>n captage optimal de l’énergie.</w:t>
      </w:r>
    </w:p>
    <w:p w14:paraId="0BC24D17" w14:textId="77777777" w:rsidR="00C12071" w:rsidRPr="00327D51" w:rsidRDefault="00C12071" w:rsidP="00CB1600">
      <w:pPr>
        <w:rPr>
          <w:rFonts w:asciiTheme="minorHAnsi" w:hAnsiTheme="minorHAnsi" w:cs="Arial"/>
          <w:iCs/>
          <w:sz w:val="22"/>
          <w:szCs w:val="22"/>
        </w:rPr>
      </w:pPr>
    </w:p>
    <w:p w14:paraId="38142F2B" w14:textId="77777777" w:rsidR="004E60FC" w:rsidRDefault="004E60FC" w:rsidP="004E60FC">
      <w:pPr>
        <w:tabs>
          <w:tab w:val="left" w:pos="1134"/>
        </w:tabs>
        <w:rPr>
          <w:rFonts w:asciiTheme="minorHAnsi" w:hAnsiTheme="minorHAnsi" w:cs="Arial"/>
          <w:b/>
          <w:iCs/>
          <w:color w:val="4F81BD" w:themeColor="accent1"/>
        </w:rPr>
      </w:pPr>
    </w:p>
    <w:p w14:paraId="796246DB" w14:textId="77777777" w:rsidR="004E60FC" w:rsidRDefault="004E60FC" w:rsidP="004E60FC">
      <w:pPr>
        <w:tabs>
          <w:tab w:val="left" w:pos="1134"/>
        </w:tabs>
        <w:rPr>
          <w:rFonts w:asciiTheme="minorHAnsi" w:hAnsiTheme="minorHAnsi" w:cs="Arial"/>
          <w:b/>
          <w:iCs/>
          <w:color w:val="4F81BD" w:themeColor="accent1"/>
        </w:rPr>
      </w:pPr>
      <w:r w:rsidRPr="00346A84">
        <w:rPr>
          <w:rFonts w:asciiTheme="minorHAnsi" w:hAnsiTheme="minorHAnsi" w:cs="Arial"/>
          <w:b/>
          <w:iCs/>
          <w:color w:val="4F81BD" w:themeColor="accent1"/>
        </w:rPr>
        <w:t>Activité 3</w:t>
      </w:r>
      <w:r>
        <w:rPr>
          <w:rFonts w:asciiTheme="minorHAnsi" w:hAnsiTheme="minorHAnsi" w:cs="Arial"/>
          <w:b/>
          <w:iCs/>
          <w:color w:val="4F81BD" w:themeColor="accent1"/>
        </w:rPr>
        <w:t xml:space="preserve"> : </w:t>
      </w:r>
    </w:p>
    <w:p w14:paraId="4A452F47" w14:textId="77777777" w:rsidR="004E60FC" w:rsidRDefault="004E60FC" w:rsidP="004E60FC">
      <w:pPr>
        <w:tabs>
          <w:tab w:val="left" w:pos="1134"/>
        </w:tabs>
        <w:rPr>
          <w:rFonts w:asciiTheme="minorHAnsi" w:hAnsiTheme="minorHAnsi" w:cs="Arial"/>
          <w:b/>
          <w:iCs/>
          <w:color w:val="4F81BD" w:themeColor="accent1"/>
        </w:rPr>
      </w:pPr>
    </w:p>
    <w:tbl>
      <w:tblPr>
        <w:tblStyle w:val="Grilledutableau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9511"/>
      </w:tblGrid>
      <w:tr w:rsidR="004E60FC" w14:paraId="2DC24FB1" w14:textId="77777777" w:rsidTr="00C40FD1">
        <w:trPr>
          <w:trHeight w:val="76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B338A09" w14:textId="77777777" w:rsidR="004E60FC" w:rsidRPr="00C40FD1" w:rsidRDefault="004E60FC" w:rsidP="004E60FC">
            <w:pPr>
              <w:tabs>
                <w:tab w:val="left" w:pos="1134"/>
              </w:tabs>
              <w:jc w:val="center"/>
              <w:rPr>
                <w:rFonts w:ascii="Amaze" w:hAnsi="Amaze" w:cs="Arial"/>
                <w:b/>
                <w:iCs/>
                <w:color w:val="4F81BD" w:themeColor="accent1"/>
                <w:sz w:val="72"/>
                <w:szCs w:val="7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0FD1">
              <w:rPr>
                <w:rFonts w:ascii="Amaze" w:hAnsi="Amaze" w:cs="Arial"/>
                <w:b/>
                <w:iCs/>
                <w:color w:val="4F81BD" w:themeColor="accent1"/>
                <w:sz w:val="72"/>
                <w:szCs w:val="7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?</w:t>
            </w:r>
          </w:p>
        </w:tc>
        <w:tc>
          <w:tcPr>
            <w:tcW w:w="9671" w:type="dxa"/>
            <w:shd w:val="clear" w:color="auto" w:fill="F2F2F2" w:themeFill="background1" w:themeFillShade="F2"/>
            <w:vAlign w:val="center"/>
          </w:tcPr>
          <w:p w14:paraId="634373E7" w14:textId="77777777" w:rsidR="004E60FC" w:rsidRDefault="004E60FC" w:rsidP="00C40FD1">
            <w:pPr>
              <w:tabs>
                <w:tab w:val="left" w:pos="1134"/>
              </w:tabs>
              <w:rPr>
                <w:rFonts w:asciiTheme="minorHAnsi" w:hAnsiTheme="minorHAnsi" w:cs="Arial"/>
                <w:b/>
                <w:iCs/>
                <w:color w:val="4F81BD" w:themeColor="accent1"/>
              </w:rPr>
            </w:pPr>
            <w:r w:rsidRPr="00346A84">
              <w:rPr>
                <w:rFonts w:asciiTheme="minorHAnsi" w:eastAsiaTheme="minorEastAsia" w:hAnsiTheme="minorHAnsi" w:cs="Arial"/>
                <w:b/>
                <w:iCs/>
                <w:color w:val="595959" w:themeColor="text1" w:themeTint="A6"/>
                <w:sz w:val="22"/>
                <w:szCs w:val="22"/>
              </w:rPr>
              <w:t>Comment</w:t>
            </w:r>
            <w:r w:rsidRPr="00346A84">
              <w:rPr>
                <w:rFonts w:asciiTheme="minorHAnsi" w:hAnsiTheme="minorHAnsi" w:cs="Arial"/>
                <w:b/>
                <w:i/>
                <w:sz w:val="26"/>
                <w:szCs w:val="26"/>
              </w:rPr>
              <w:t xml:space="preserve"> </w:t>
            </w:r>
            <w:r w:rsidRPr="00346A84">
              <w:rPr>
                <w:rFonts w:asciiTheme="minorHAnsi" w:eastAsiaTheme="minorEastAsia" w:hAnsiTheme="minorHAnsi" w:cs="Arial"/>
                <w:b/>
                <w:iCs/>
                <w:color w:val="595959" w:themeColor="text1" w:themeTint="A6"/>
                <w:sz w:val="22"/>
                <w:szCs w:val="22"/>
              </w:rPr>
              <w:t>assurer une régularité du plan de contact de la caténaire ?</w:t>
            </w:r>
          </w:p>
        </w:tc>
      </w:tr>
    </w:tbl>
    <w:p w14:paraId="12780CED" w14:textId="77777777" w:rsidR="004E60FC" w:rsidRDefault="004E60FC" w:rsidP="004E60FC">
      <w:pPr>
        <w:tabs>
          <w:tab w:val="left" w:pos="1134"/>
        </w:tabs>
        <w:rPr>
          <w:rFonts w:asciiTheme="minorHAnsi" w:hAnsiTheme="minorHAnsi" w:cs="Arial"/>
          <w:b/>
          <w:iCs/>
          <w:color w:val="4F81BD" w:themeColor="accent1"/>
        </w:rPr>
      </w:pPr>
    </w:p>
    <w:p w14:paraId="2294887C" w14:textId="77777777" w:rsidR="00C57BA9" w:rsidRPr="00C40FD1" w:rsidRDefault="004E60FC" w:rsidP="00C57BA9">
      <w:pPr>
        <w:tabs>
          <w:tab w:val="left" w:pos="1134"/>
        </w:tabs>
        <w:rPr>
          <w:rFonts w:asciiTheme="minorHAnsi" w:hAnsiTheme="minorHAnsi" w:cs="Arial"/>
          <w:iCs/>
          <w:color w:val="4F81BD" w:themeColor="accent1"/>
          <w:sz w:val="22"/>
          <w:szCs w:val="22"/>
        </w:rPr>
      </w:pPr>
      <w:r w:rsidRPr="00C40FD1">
        <w:rPr>
          <w:rFonts w:asciiTheme="minorHAnsi" w:hAnsiTheme="minorHAnsi" w:cs="Arial"/>
          <w:iCs/>
          <w:color w:val="4F81BD" w:themeColor="accent1"/>
          <w:sz w:val="22"/>
          <w:szCs w:val="22"/>
        </w:rPr>
        <w:t>Activité 3-1 :</w:t>
      </w:r>
    </w:p>
    <w:p w14:paraId="3744D337" w14:textId="77777777" w:rsidR="00AE4D7D" w:rsidRPr="00346A84" w:rsidRDefault="00346A84" w:rsidP="00C40FD1">
      <w:pPr>
        <w:tabs>
          <w:tab w:val="left" w:pos="1134"/>
        </w:tabs>
        <w:jc w:val="both"/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="00F96F1F" w:rsidRPr="00346A84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Analyse de l’o</w:t>
      </w:r>
      <w:r w:rsidR="00AE4D7D" w:rsidRPr="00346A84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btention de l’effort de tension dans la caténaire</w:t>
      </w:r>
      <w:r w:rsidR="00342BAC" w:rsidRPr="00346A84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.</w:t>
      </w:r>
    </w:p>
    <w:p w14:paraId="6667BA79" w14:textId="77777777" w:rsidR="00AE4D7D" w:rsidRPr="00327D51" w:rsidRDefault="00AE4D7D" w:rsidP="00C40FD1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14:paraId="34699776" w14:textId="77777777" w:rsidR="00337F1C" w:rsidRPr="00327D51" w:rsidRDefault="00AE4D7D" w:rsidP="00C40FD1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Cs/>
          <w:iCs/>
          <w:sz w:val="22"/>
          <w:szCs w:val="22"/>
        </w:rPr>
        <w:t>Afin d’éviter des défauts de rupture de contact entre le pantograp</w:t>
      </w:r>
      <w:r w:rsidR="00342BAC" w:rsidRPr="00327D51">
        <w:rPr>
          <w:rFonts w:asciiTheme="minorHAnsi" w:hAnsiTheme="minorHAnsi" w:cs="Arial"/>
          <w:bCs/>
          <w:iCs/>
          <w:sz w:val="22"/>
          <w:szCs w:val="22"/>
        </w:rPr>
        <w:t>he et la caténaire, celle-ci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est soumis</w:t>
      </w:r>
      <w:r w:rsidR="00342BAC" w:rsidRPr="00327D51">
        <w:rPr>
          <w:rFonts w:asciiTheme="minorHAnsi" w:hAnsiTheme="minorHAnsi" w:cs="Arial"/>
          <w:bCs/>
          <w:iCs/>
          <w:sz w:val="22"/>
          <w:szCs w:val="22"/>
        </w:rPr>
        <w:t>e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à un effort de traction </w:t>
      </w:r>
      <w:proofErr w:type="spellStart"/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>F</w:t>
      </w:r>
      <w:r w:rsidRPr="00327D51">
        <w:rPr>
          <w:rFonts w:asciiTheme="minorHAnsi" w:hAnsiTheme="minorHAnsi" w:cs="Arial"/>
          <w:b/>
          <w:bCs/>
          <w:iCs/>
          <w:sz w:val="22"/>
          <w:szCs w:val="22"/>
          <w:vertAlign w:val="subscript"/>
        </w:rPr>
        <w:t>tension</w:t>
      </w:r>
      <w:proofErr w:type="spellEnd"/>
      <w:r w:rsidRPr="00327D51">
        <w:rPr>
          <w:rFonts w:asciiTheme="minorHAnsi" w:hAnsiTheme="minorHAnsi" w:cs="Arial"/>
          <w:b/>
          <w:bCs/>
          <w:iCs/>
          <w:sz w:val="22"/>
          <w:szCs w:val="22"/>
          <w:vertAlign w:val="subscript"/>
        </w:rPr>
        <w:t xml:space="preserve"> </w:t>
      </w: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>= 26000 N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à chacun</w:t>
      </w:r>
      <w:r w:rsidR="00337F1C" w:rsidRPr="00327D51">
        <w:rPr>
          <w:rFonts w:asciiTheme="minorHAnsi" w:hAnsiTheme="minorHAnsi" w:cs="Arial"/>
          <w:bCs/>
          <w:iCs/>
          <w:sz w:val="22"/>
          <w:szCs w:val="22"/>
        </w:rPr>
        <w:t>e de ses extrémités de cantons.</w:t>
      </w:r>
    </w:p>
    <w:p w14:paraId="51E46C19" w14:textId="77777777" w:rsidR="00AE4D7D" w:rsidRPr="00327D51" w:rsidRDefault="00AE4D7D" w:rsidP="00C40FD1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Cs/>
          <w:iCs/>
          <w:sz w:val="22"/>
          <w:szCs w:val="22"/>
        </w:rPr>
        <w:t>Le déplacement du point milieu est supposé alors nul.</w:t>
      </w:r>
    </w:p>
    <w:p w14:paraId="4313D9F1" w14:textId="77777777" w:rsidR="00C12071" w:rsidRPr="00327D51" w:rsidRDefault="00C12071" w:rsidP="00C40FD1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B9CCABD" w14:textId="77777777" w:rsidR="00AE4D7D" w:rsidRPr="00327D51" w:rsidRDefault="00AE4D7D" w:rsidP="00C40FD1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>Déterminer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la masse à fixer sur chaque extrémités afin d’obtenir la tension définie.</w:t>
      </w:r>
    </w:p>
    <w:p w14:paraId="791AACD8" w14:textId="77777777" w:rsidR="00337993" w:rsidRDefault="00337993" w:rsidP="00C40FD1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14:paraId="0F65C1CC" w14:textId="77777777" w:rsidR="008D24B2" w:rsidRPr="00327D51" w:rsidRDefault="008D24B2" w:rsidP="00CB1600">
      <w:pPr>
        <w:rPr>
          <w:rFonts w:asciiTheme="minorHAnsi" w:hAnsiTheme="minorHAnsi" w:cs="Arial"/>
          <w:iCs/>
          <w:sz w:val="22"/>
          <w:szCs w:val="22"/>
        </w:rPr>
      </w:pPr>
    </w:p>
    <w:p w14:paraId="4DC8752B" w14:textId="77777777" w:rsidR="00A02BBB" w:rsidRPr="00C40FD1" w:rsidRDefault="00C40FD1" w:rsidP="00A02BBB">
      <w:pPr>
        <w:tabs>
          <w:tab w:val="left" w:pos="1134"/>
        </w:tabs>
        <w:rPr>
          <w:rFonts w:asciiTheme="minorHAnsi" w:hAnsiTheme="minorHAnsi" w:cs="Arial"/>
          <w:iCs/>
          <w:color w:val="4F81BD" w:themeColor="accent1"/>
          <w:sz w:val="22"/>
          <w:szCs w:val="22"/>
        </w:rPr>
      </w:pPr>
      <w:r>
        <w:rPr>
          <w:rFonts w:asciiTheme="minorHAnsi" w:hAnsiTheme="minorHAnsi" w:cs="Arial"/>
          <w:iCs/>
          <w:color w:val="4F81BD" w:themeColor="accent1"/>
          <w:sz w:val="22"/>
          <w:szCs w:val="22"/>
        </w:rPr>
        <w:t>Activité 3-2</w:t>
      </w:r>
      <w:r w:rsidR="00A02BBB" w:rsidRPr="00C40FD1">
        <w:rPr>
          <w:rFonts w:asciiTheme="minorHAnsi" w:hAnsiTheme="minorHAnsi" w:cs="Arial"/>
          <w:iCs/>
          <w:color w:val="4F81BD" w:themeColor="accent1"/>
          <w:sz w:val="22"/>
          <w:szCs w:val="22"/>
        </w:rPr>
        <w:t> :</w:t>
      </w:r>
    </w:p>
    <w:p w14:paraId="1E43C618" w14:textId="77777777" w:rsidR="00104AF4" w:rsidRPr="00A02BBB" w:rsidRDefault="00A02BBB" w:rsidP="00A02BBB">
      <w:pPr>
        <w:tabs>
          <w:tab w:val="left" w:pos="1134"/>
        </w:tabs>
        <w:rPr>
          <w:rFonts w:asciiTheme="minorHAnsi" w:hAnsiTheme="minorHAnsi" w:cs="Arial"/>
          <w:b/>
          <w:iCs/>
          <w:color w:val="4F81BD" w:themeColor="accent1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Theme="minorHAnsi" w:hAnsiTheme="minorHAnsi" w:cs="Arial"/>
          <w:b/>
          <w:iCs/>
          <w:color w:val="4F81BD" w:themeColor="accent1"/>
        </w:rPr>
        <w:t xml:space="preserve"> </w:t>
      </w:r>
      <w:r w:rsidR="00FC6026" w:rsidRPr="00A02BBB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Étude</w:t>
      </w:r>
      <w:r w:rsidR="00342BAC" w:rsidRPr="00A02BBB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des matériaux.</w:t>
      </w:r>
    </w:p>
    <w:p w14:paraId="29134789" w14:textId="77777777" w:rsidR="00104AF4" w:rsidRPr="00327D51" w:rsidRDefault="00104AF4" w:rsidP="00CB1600">
      <w:pPr>
        <w:rPr>
          <w:rFonts w:asciiTheme="minorHAnsi" w:hAnsiTheme="minorHAnsi" w:cs="Arial"/>
          <w:iCs/>
          <w:sz w:val="22"/>
          <w:szCs w:val="22"/>
        </w:rPr>
      </w:pPr>
    </w:p>
    <w:p w14:paraId="63AC0AD0" w14:textId="77777777" w:rsidR="00342BAC" w:rsidRPr="00327D51" w:rsidRDefault="00C12071" w:rsidP="00342BAC">
      <w:pPr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Cs/>
          <w:iCs/>
          <w:sz w:val="22"/>
          <w:szCs w:val="22"/>
        </w:rPr>
        <w:t>À</w:t>
      </w:r>
      <w:r w:rsidR="00342BAC" w:rsidRPr="00327D51">
        <w:rPr>
          <w:rFonts w:asciiTheme="minorHAnsi" w:hAnsiTheme="minorHAnsi" w:cs="Arial"/>
          <w:bCs/>
          <w:iCs/>
          <w:sz w:val="22"/>
          <w:szCs w:val="22"/>
        </w:rPr>
        <w:t xml:space="preserve"> partir des fiches cours « </w:t>
      </w:r>
      <w:r w:rsidR="00342BAC" w:rsidRPr="00327D51">
        <w:rPr>
          <w:rFonts w:asciiTheme="minorHAnsi" w:hAnsiTheme="minorHAnsi" w:cs="Arial"/>
          <w:b/>
          <w:bCs/>
          <w:iCs/>
          <w:sz w:val="22"/>
          <w:szCs w:val="22"/>
        </w:rPr>
        <w:t>MATERIAU</w:t>
      </w:r>
      <w:r w:rsidR="00342BAC" w:rsidRPr="00327D51">
        <w:rPr>
          <w:rFonts w:asciiTheme="minorHAnsi" w:hAnsiTheme="minorHAnsi" w:cs="Arial"/>
          <w:bCs/>
          <w:iCs/>
          <w:sz w:val="22"/>
          <w:szCs w:val="22"/>
        </w:rPr>
        <w:t xml:space="preserve"> », indiquer les propriétés et caractéristiques principales du matériau utilisé </w:t>
      </w:r>
      <w:r w:rsidR="000076C9" w:rsidRPr="00327D51">
        <w:rPr>
          <w:rFonts w:asciiTheme="minorHAnsi" w:hAnsiTheme="minorHAnsi" w:cs="Arial"/>
          <w:bCs/>
          <w:iCs/>
          <w:sz w:val="22"/>
          <w:szCs w:val="22"/>
        </w:rPr>
        <w:t>pour</w:t>
      </w:r>
      <w:r w:rsidR="00D0682C" w:rsidRPr="00327D51">
        <w:rPr>
          <w:rFonts w:asciiTheme="minorHAnsi" w:hAnsiTheme="minorHAnsi" w:cs="Arial"/>
          <w:bCs/>
          <w:iCs/>
          <w:sz w:val="22"/>
          <w:szCs w:val="22"/>
        </w:rPr>
        <w:t xml:space="preserve"> la caténaire </w:t>
      </w:r>
      <w:r w:rsidR="00342BAC" w:rsidRPr="00327D51">
        <w:rPr>
          <w:rFonts w:asciiTheme="minorHAnsi" w:hAnsiTheme="minorHAnsi" w:cs="Arial"/>
          <w:bCs/>
          <w:iCs/>
          <w:sz w:val="22"/>
          <w:szCs w:val="22"/>
        </w:rPr>
        <w:t>(famille, obtention, composition, densité, résistance, cout,…).</w:t>
      </w:r>
    </w:p>
    <w:p w14:paraId="5A27C8AB" w14:textId="77777777" w:rsidR="00337993" w:rsidRDefault="00337993" w:rsidP="00CB1600">
      <w:pPr>
        <w:rPr>
          <w:rFonts w:asciiTheme="minorHAnsi" w:hAnsiTheme="minorHAnsi" w:cs="Arial"/>
          <w:iCs/>
          <w:sz w:val="22"/>
          <w:szCs w:val="22"/>
        </w:rPr>
      </w:pPr>
    </w:p>
    <w:p w14:paraId="434A32AB" w14:textId="77777777" w:rsidR="008D24B2" w:rsidRPr="00327D51" w:rsidRDefault="008D24B2" w:rsidP="008D24B2">
      <w:pPr>
        <w:rPr>
          <w:rFonts w:asciiTheme="minorHAnsi" w:hAnsiTheme="minorHAnsi" w:cs="Arial"/>
          <w:iCs/>
          <w:sz w:val="22"/>
          <w:szCs w:val="22"/>
        </w:rPr>
      </w:pPr>
    </w:p>
    <w:p w14:paraId="1086AF34" w14:textId="77777777" w:rsidR="008D24B2" w:rsidRPr="00C40FD1" w:rsidRDefault="008D24B2" w:rsidP="008D24B2">
      <w:pPr>
        <w:tabs>
          <w:tab w:val="left" w:pos="1134"/>
        </w:tabs>
        <w:rPr>
          <w:rFonts w:asciiTheme="minorHAnsi" w:hAnsiTheme="minorHAnsi" w:cs="Arial"/>
          <w:iCs/>
          <w:color w:val="4F81BD" w:themeColor="accent1"/>
          <w:sz w:val="22"/>
          <w:szCs w:val="22"/>
        </w:rPr>
      </w:pPr>
      <w:r w:rsidRPr="00C40FD1">
        <w:rPr>
          <w:rFonts w:asciiTheme="minorHAnsi" w:hAnsiTheme="minorHAnsi" w:cs="Arial"/>
          <w:iCs/>
          <w:color w:val="4F81BD" w:themeColor="accent1"/>
          <w:sz w:val="22"/>
          <w:szCs w:val="22"/>
        </w:rPr>
        <w:t xml:space="preserve">Activité </w:t>
      </w:r>
      <w:r w:rsidR="00C40FD1">
        <w:rPr>
          <w:rFonts w:asciiTheme="minorHAnsi" w:hAnsiTheme="minorHAnsi" w:cs="Arial"/>
          <w:iCs/>
          <w:color w:val="4F81BD" w:themeColor="accent1"/>
          <w:sz w:val="22"/>
          <w:szCs w:val="22"/>
        </w:rPr>
        <w:t>3-3</w:t>
      </w:r>
      <w:r w:rsidRPr="00C40FD1">
        <w:rPr>
          <w:rFonts w:asciiTheme="minorHAnsi" w:hAnsiTheme="minorHAnsi" w:cs="Arial"/>
          <w:iCs/>
          <w:color w:val="4F81BD" w:themeColor="accent1"/>
          <w:sz w:val="22"/>
          <w:szCs w:val="22"/>
        </w:rPr>
        <w:t xml:space="preserve"> : </w:t>
      </w:r>
    </w:p>
    <w:p w14:paraId="19FC12A5" w14:textId="77777777" w:rsidR="00104AF4" w:rsidRPr="008D24B2" w:rsidRDefault="008D24B2" w:rsidP="008D24B2">
      <w:pPr>
        <w:tabs>
          <w:tab w:val="left" w:pos="1134"/>
        </w:tabs>
        <w:rPr>
          <w:rFonts w:asciiTheme="minorHAnsi" w:hAnsiTheme="minorHAnsi" w:cs="Arial"/>
          <w:iCs/>
          <w:sz w:val="22"/>
          <w:szCs w:val="22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="00104AF4" w:rsidRPr="008D24B2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Simuler le comportement de la caténaire.</w:t>
      </w:r>
    </w:p>
    <w:p w14:paraId="7663F29E" w14:textId="77777777" w:rsidR="00104AF4" w:rsidRPr="00327D51" w:rsidRDefault="00104AF4" w:rsidP="00104AF4">
      <w:pPr>
        <w:pStyle w:val="Paragraphedeliste"/>
        <w:tabs>
          <w:tab w:val="left" w:pos="1134"/>
        </w:tabs>
        <w:ind w:left="0"/>
        <w:rPr>
          <w:rFonts w:asciiTheme="minorHAnsi" w:hAnsiTheme="minorHAnsi" w:cs="Arial"/>
          <w:bCs/>
          <w:iCs/>
          <w:color w:val="8064A2" w:themeColor="accent4"/>
          <w:sz w:val="22"/>
          <w:szCs w:val="22"/>
        </w:rPr>
      </w:pPr>
    </w:p>
    <w:p w14:paraId="735F9DD1" w14:textId="77777777" w:rsidR="00D0682C" w:rsidRPr="00D64528" w:rsidRDefault="00D64528" w:rsidP="00104AF4">
      <w:pPr>
        <w:pStyle w:val="Paragraphedeliste"/>
        <w:tabs>
          <w:tab w:val="left" w:pos="1134"/>
        </w:tabs>
        <w:ind w:left="0"/>
        <w:rPr>
          <w:rFonts w:asciiTheme="minorHAnsi" w:hAnsiTheme="minorHAnsi" w:cs="Arial"/>
          <w:bCs/>
          <w:i/>
          <w:iCs/>
          <w:sz w:val="22"/>
          <w:szCs w:val="22"/>
        </w:rPr>
      </w:pPr>
      <w:r w:rsidRPr="00D64528">
        <w:rPr>
          <w:rFonts w:asciiTheme="minorHAnsi" w:hAnsiTheme="minorHAnsi" w:cs="Arial"/>
          <w:bCs/>
          <w:i/>
          <w:iCs/>
          <w:sz w:val="22"/>
          <w:szCs w:val="22"/>
        </w:rPr>
        <w:t>O</w:t>
      </w:r>
      <w:r w:rsidR="00D0682C" w:rsidRPr="00D64528">
        <w:rPr>
          <w:rFonts w:asciiTheme="minorHAnsi" w:hAnsiTheme="minorHAnsi" w:cs="Arial"/>
          <w:bCs/>
          <w:i/>
          <w:iCs/>
          <w:sz w:val="22"/>
          <w:szCs w:val="22"/>
        </w:rPr>
        <w:t xml:space="preserve">n désire simuler le comportement de la caténaire soumise à un effort de traction de </w:t>
      </w:r>
      <w:proofErr w:type="spellStart"/>
      <w:r w:rsidR="00D0682C" w:rsidRPr="00D64528">
        <w:rPr>
          <w:rFonts w:asciiTheme="minorHAnsi" w:hAnsiTheme="minorHAnsi" w:cs="Arial"/>
          <w:b/>
          <w:bCs/>
          <w:i/>
          <w:iCs/>
          <w:sz w:val="22"/>
          <w:szCs w:val="22"/>
        </w:rPr>
        <w:t>F</w:t>
      </w:r>
      <w:r w:rsidR="00D0682C" w:rsidRPr="00D64528">
        <w:rPr>
          <w:rFonts w:asciiTheme="minorHAnsi" w:hAnsiTheme="minorHAnsi" w:cs="Arial"/>
          <w:b/>
          <w:bCs/>
          <w:i/>
          <w:iCs/>
          <w:sz w:val="22"/>
          <w:szCs w:val="22"/>
          <w:vertAlign w:val="subscript"/>
        </w:rPr>
        <w:t>tension</w:t>
      </w:r>
      <w:proofErr w:type="spellEnd"/>
      <w:r w:rsidR="00D0682C" w:rsidRPr="00D64528">
        <w:rPr>
          <w:rFonts w:asciiTheme="minorHAnsi" w:hAnsiTheme="minorHAnsi" w:cs="Arial"/>
          <w:b/>
          <w:bCs/>
          <w:i/>
          <w:iCs/>
          <w:sz w:val="22"/>
          <w:szCs w:val="22"/>
          <w:vertAlign w:val="subscript"/>
        </w:rPr>
        <w:t xml:space="preserve"> </w:t>
      </w:r>
      <w:r w:rsidR="00D0682C" w:rsidRPr="00D64528">
        <w:rPr>
          <w:rFonts w:asciiTheme="minorHAnsi" w:hAnsiTheme="minorHAnsi" w:cs="Arial"/>
          <w:b/>
          <w:bCs/>
          <w:i/>
          <w:iCs/>
          <w:sz w:val="22"/>
          <w:szCs w:val="22"/>
        </w:rPr>
        <w:t>= 26000 N.</w:t>
      </w:r>
    </w:p>
    <w:p w14:paraId="36365609" w14:textId="77777777" w:rsidR="00337F1C" w:rsidRPr="00327D51" w:rsidRDefault="00337F1C" w:rsidP="000076C9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5D8F5B87" w14:textId="77777777" w:rsidR="000076C9" w:rsidRPr="00327D51" w:rsidRDefault="00C12071" w:rsidP="000076C9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Cs/>
          <w:iCs/>
          <w:sz w:val="22"/>
          <w:szCs w:val="22"/>
        </w:rPr>
        <w:t>À</w:t>
      </w:r>
      <w:r w:rsidR="000076C9" w:rsidRPr="00327D51">
        <w:rPr>
          <w:rFonts w:asciiTheme="minorHAnsi" w:hAnsiTheme="minorHAnsi" w:cs="Arial"/>
          <w:bCs/>
          <w:iCs/>
          <w:sz w:val="22"/>
          <w:szCs w:val="22"/>
        </w:rPr>
        <w:t xml:space="preserve"> l’aide du modèle virtuel mis à votre disposition :</w:t>
      </w:r>
    </w:p>
    <w:p w14:paraId="5FB73617" w14:textId="77777777" w:rsidR="008D24B2" w:rsidRDefault="000076C9" w:rsidP="008D24B2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rFonts w:asciiTheme="minorHAnsi" w:hAnsiTheme="minorHAnsi" w:cs="Arial"/>
          <w:bCs/>
          <w:noProof/>
          <w:sz w:val="22"/>
          <w:szCs w:val="22"/>
        </w:rPr>
      </w:pPr>
      <w:r w:rsidRPr="00327D51">
        <w:rPr>
          <w:rFonts w:asciiTheme="minorHAnsi" w:hAnsiTheme="minorHAnsi" w:cs="Arial"/>
          <w:b/>
          <w:bCs/>
          <w:noProof/>
          <w:sz w:val="22"/>
          <w:szCs w:val="22"/>
        </w:rPr>
        <w:t>Décrire</w:t>
      </w:r>
      <w:r w:rsidRPr="00327D51">
        <w:rPr>
          <w:rFonts w:asciiTheme="minorHAnsi" w:hAnsiTheme="minorHAnsi" w:cs="Arial"/>
          <w:bCs/>
          <w:noProof/>
          <w:sz w:val="22"/>
          <w:szCs w:val="22"/>
        </w:rPr>
        <w:t>, sur votre copie, la démarche envisagée.</w:t>
      </w:r>
    </w:p>
    <w:p w14:paraId="12A2E75A" w14:textId="77777777" w:rsidR="00104AF4" w:rsidRPr="008D24B2" w:rsidRDefault="000076C9" w:rsidP="008D24B2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rFonts w:asciiTheme="minorHAnsi" w:hAnsiTheme="minorHAnsi" w:cs="Arial"/>
          <w:bCs/>
          <w:noProof/>
          <w:sz w:val="22"/>
          <w:szCs w:val="22"/>
        </w:rPr>
      </w:pPr>
      <w:r w:rsidRPr="008D24B2">
        <w:rPr>
          <w:rFonts w:asciiTheme="minorHAnsi" w:hAnsiTheme="minorHAnsi" w:cs="Arial"/>
          <w:bCs/>
          <w:iCs/>
          <w:sz w:val="22"/>
          <w:szCs w:val="22"/>
        </w:rPr>
        <w:t xml:space="preserve">Mettre en œuvre et </w:t>
      </w:r>
      <w:r w:rsidRPr="008D24B2">
        <w:rPr>
          <w:rFonts w:asciiTheme="minorHAnsi" w:hAnsiTheme="minorHAnsi" w:cs="Arial"/>
          <w:b/>
          <w:bCs/>
          <w:iCs/>
          <w:sz w:val="22"/>
          <w:szCs w:val="22"/>
        </w:rPr>
        <w:t>s</w:t>
      </w:r>
      <w:r w:rsidR="00104AF4" w:rsidRPr="008D24B2">
        <w:rPr>
          <w:rFonts w:asciiTheme="minorHAnsi" w:hAnsiTheme="minorHAnsi" w:cs="Arial"/>
          <w:b/>
          <w:bCs/>
          <w:iCs/>
          <w:sz w:val="22"/>
          <w:szCs w:val="22"/>
        </w:rPr>
        <w:t>imuler</w:t>
      </w:r>
      <w:r w:rsidR="00104AF4" w:rsidRPr="008D24B2">
        <w:rPr>
          <w:rFonts w:asciiTheme="minorHAnsi" w:hAnsiTheme="minorHAnsi" w:cs="Arial"/>
          <w:bCs/>
          <w:iCs/>
          <w:sz w:val="22"/>
          <w:szCs w:val="22"/>
        </w:rPr>
        <w:t xml:space="preserve"> la déformation d’un tronçon de caténaire.</w:t>
      </w:r>
    </w:p>
    <w:p w14:paraId="65888BFB" w14:textId="446832E1" w:rsidR="008A66F6" w:rsidRDefault="008A66F6" w:rsidP="00104AF4">
      <w:pPr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C74BF2C" w14:textId="77777777" w:rsidR="008A66F6" w:rsidRPr="00327D51" w:rsidRDefault="008A66F6" w:rsidP="00104AF4">
      <w:pPr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57FA04A" w14:textId="77777777" w:rsidR="00104AF4" w:rsidRPr="00327D51" w:rsidRDefault="00C42DA1" w:rsidP="00C40FD1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>Relever</w:t>
      </w:r>
      <w:r w:rsidR="00104AF4" w:rsidRPr="00327D51">
        <w:rPr>
          <w:rFonts w:asciiTheme="minorHAnsi" w:hAnsiTheme="minorHAnsi" w:cs="Arial"/>
          <w:bCs/>
          <w:iCs/>
          <w:sz w:val="22"/>
          <w:szCs w:val="22"/>
        </w:rPr>
        <w:t xml:space="preserve"> la contrainte maximale ainsi que le déplacement pour une longueur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de tronçon de caténaire de 1m.</w:t>
      </w:r>
    </w:p>
    <w:p w14:paraId="5C34F6DF" w14:textId="77777777" w:rsidR="00104AF4" w:rsidRPr="00327D51" w:rsidRDefault="00104AF4" w:rsidP="00C40FD1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>Effectuer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d’autres simulations en uti</w:t>
      </w:r>
      <w:r w:rsidR="00C42DA1" w:rsidRPr="00327D51">
        <w:rPr>
          <w:rFonts w:asciiTheme="minorHAnsi" w:hAnsiTheme="minorHAnsi" w:cs="Arial"/>
          <w:bCs/>
          <w:iCs/>
          <w:sz w:val="22"/>
          <w:szCs w:val="22"/>
        </w:rPr>
        <w:t>lisant des matériaux différents et compare</w:t>
      </w:r>
      <w:r w:rsidR="00337993" w:rsidRPr="00327D51">
        <w:rPr>
          <w:rFonts w:asciiTheme="minorHAnsi" w:hAnsiTheme="minorHAnsi" w:cs="Arial"/>
          <w:bCs/>
          <w:iCs/>
          <w:sz w:val="22"/>
          <w:szCs w:val="22"/>
        </w:rPr>
        <w:t>z</w:t>
      </w:r>
      <w:r w:rsidR="00F96F1F" w:rsidRPr="00327D51">
        <w:rPr>
          <w:rFonts w:asciiTheme="minorHAnsi" w:hAnsiTheme="minorHAnsi" w:cs="Arial"/>
          <w:bCs/>
          <w:iCs/>
          <w:sz w:val="22"/>
          <w:szCs w:val="22"/>
        </w:rPr>
        <w:t>-</w:t>
      </w:r>
      <w:r w:rsidR="00C42DA1" w:rsidRPr="00327D51">
        <w:rPr>
          <w:rFonts w:asciiTheme="minorHAnsi" w:hAnsiTheme="minorHAnsi" w:cs="Arial"/>
          <w:bCs/>
          <w:iCs/>
          <w:sz w:val="22"/>
          <w:szCs w:val="22"/>
        </w:rPr>
        <w:t>les en dressant un tableau</w:t>
      </w:r>
      <w:r w:rsidR="00F96F1F" w:rsidRPr="00327D51">
        <w:rPr>
          <w:rFonts w:asciiTheme="minorHAnsi" w:hAnsiTheme="minorHAnsi" w:cs="Arial"/>
          <w:bCs/>
          <w:iCs/>
          <w:sz w:val="22"/>
          <w:szCs w:val="22"/>
        </w:rPr>
        <w:t xml:space="preserve"> récapitulatif</w:t>
      </w:r>
      <w:r w:rsidR="00C42DA1" w:rsidRPr="00327D51">
        <w:rPr>
          <w:rFonts w:asciiTheme="minorHAnsi" w:hAnsiTheme="minorHAnsi" w:cs="Arial"/>
          <w:bCs/>
          <w:iCs/>
          <w:sz w:val="22"/>
          <w:szCs w:val="22"/>
        </w:rPr>
        <w:t>.</w:t>
      </w:r>
      <w:bookmarkStart w:id="0" w:name="_GoBack"/>
    </w:p>
    <w:bookmarkEnd w:id="0"/>
    <w:p w14:paraId="76EFA77E" w14:textId="77777777" w:rsidR="00337F1C" w:rsidRPr="00327D51" w:rsidRDefault="00337F1C" w:rsidP="004632AF">
      <w:pPr>
        <w:rPr>
          <w:rFonts w:asciiTheme="minorHAnsi" w:hAnsiTheme="minorHAnsi" w:cs="Arial"/>
          <w:bCs/>
          <w:iCs/>
          <w:color w:val="8064A2" w:themeColor="accent4"/>
          <w:sz w:val="22"/>
          <w:szCs w:val="22"/>
        </w:rPr>
      </w:pPr>
    </w:p>
    <w:p w14:paraId="62F98ED9" w14:textId="77777777" w:rsidR="004632AF" w:rsidRPr="00D64528" w:rsidRDefault="004632AF" w:rsidP="004632AF">
      <w:pPr>
        <w:rPr>
          <w:rFonts w:asciiTheme="minorHAnsi" w:hAnsiTheme="minorHAnsi" w:cs="Arial"/>
          <w:bCs/>
          <w:i/>
          <w:iCs/>
          <w:sz w:val="22"/>
          <w:szCs w:val="22"/>
        </w:rPr>
      </w:pPr>
      <w:r w:rsidRPr="00D64528">
        <w:rPr>
          <w:rFonts w:asciiTheme="minorHAnsi" w:hAnsiTheme="minorHAnsi" w:cs="Arial"/>
          <w:bCs/>
          <w:i/>
          <w:iCs/>
          <w:sz w:val="22"/>
          <w:szCs w:val="22"/>
        </w:rPr>
        <w:t>Conclure quant au choix du matériau.</w:t>
      </w:r>
    </w:p>
    <w:p w14:paraId="1AEA0143" w14:textId="77777777" w:rsidR="004632AF" w:rsidRPr="00C40FD1" w:rsidRDefault="004632AF" w:rsidP="00104AF4">
      <w:pPr>
        <w:rPr>
          <w:rFonts w:asciiTheme="minorHAnsi" w:hAnsiTheme="minorHAnsi" w:cs="Arial"/>
          <w:bCs/>
          <w:iCs/>
          <w:sz w:val="22"/>
          <w:szCs w:val="22"/>
        </w:rPr>
      </w:pPr>
    </w:p>
    <w:p w14:paraId="1E3F266F" w14:textId="77777777" w:rsidR="002F05EE" w:rsidRPr="00C40FD1" w:rsidRDefault="00C40FD1" w:rsidP="00C40FD1">
      <w:pPr>
        <w:tabs>
          <w:tab w:val="left" w:pos="1134"/>
        </w:tabs>
        <w:rPr>
          <w:rFonts w:asciiTheme="minorHAnsi" w:hAnsiTheme="minorHAnsi" w:cs="Arial"/>
          <w:b/>
          <w:iCs/>
          <w:color w:val="4F81BD" w:themeColor="accent1"/>
        </w:rPr>
      </w:pPr>
      <w:r w:rsidRPr="00C40FD1">
        <w:rPr>
          <w:rFonts w:asciiTheme="minorHAnsi" w:hAnsiTheme="minorHAnsi" w:cs="Arial"/>
          <w:b/>
          <w:iCs/>
          <w:color w:val="4F81BD" w:themeColor="accent1"/>
        </w:rPr>
        <w:t xml:space="preserve">Activité 4 : </w:t>
      </w:r>
    </w:p>
    <w:p w14:paraId="77B2218D" w14:textId="77777777" w:rsidR="00F64C7F" w:rsidRDefault="00F64C7F" w:rsidP="00104AF4">
      <w:pPr>
        <w:rPr>
          <w:rFonts w:asciiTheme="minorHAnsi" w:hAnsiTheme="minorHAnsi" w:cs="Arial"/>
          <w:bCs/>
          <w:iCs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9511"/>
      </w:tblGrid>
      <w:tr w:rsidR="00C40FD1" w14:paraId="13A5B086" w14:textId="77777777" w:rsidTr="00C40FD1">
        <w:trPr>
          <w:trHeight w:val="76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7BE0507" w14:textId="77777777" w:rsidR="00C40FD1" w:rsidRPr="00C40FD1" w:rsidRDefault="00C40FD1" w:rsidP="00C40FD1">
            <w:pPr>
              <w:tabs>
                <w:tab w:val="left" w:pos="1134"/>
              </w:tabs>
              <w:jc w:val="center"/>
              <w:rPr>
                <w:rFonts w:ascii="Amaze" w:hAnsi="Amaze" w:cs="Arial"/>
                <w:b/>
                <w:iCs/>
                <w:color w:val="4F81BD" w:themeColor="accent1"/>
                <w:sz w:val="72"/>
                <w:szCs w:val="7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0FD1">
              <w:rPr>
                <w:rFonts w:ascii="Amaze" w:hAnsi="Amaze" w:cs="Arial"/>
                <w:b/>
                <w:iCs/>
                <w:color w:val="4F81BD" w:themeColor="accent1"/>
                <w:sz w:val="72"/>
                <w:szCs w:val="7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?</w:t>
            </w:r>
          </w:p>
        </w:tc>
        <w:tc>
          <w:tcPr>
            <w:tcW w:w="9671" w:type="dxa"/>
            <w:shd w:val="clear" w:color="auto" w:fill="F2F2F2" w:themeFill="background1" w:themeFillShade="F2"/>
            <w:vAlign w:val="center"/>
          </w:tcPr>
          <w:p w14:paraId="1FD3991D" w14:textId="77777777" w:rsidR="00C40FD1" w:rsidRDefault="00C40FD1" w:rsidP="00C40FD1">
            <w:pPr>
              <w:tabs>
                <w:tab w:val="left" w:pos="1134"/>
              </w:tabs>
              <w:rPr>
                <w:rFonts w:asciiTheme="minorHAnsi" w:hAnsiTheme="minorHAnsi" w:cs="Arial"/>
                <w:b/>
                <w:iCs/>
                <w:color w:val="4F81BD" w:themeColor="accent1"/>
              </w:rPr>
            </w:pPr>
            <w:r w:rsidRPr="00C40FD1">
              <w:rPr>
                <w:rFonts w:asciiTheme="minorHAnsi" w:eastAsiaTheme="minorEastAsia" w:hAnsiTheme="minorHAnsi" w:cs="Arial"/>
                <w:b/>
                <w:iCs/>
                <w:color w:val="595959" w:themeColor="text1" w:themeTint="A6"/>
                <w:sz w:val="22"/>
                <w:szCs w:val="22"/>
              </w:rPr>
              <w:t>Comment assurer un transfert optimal de l’énergie électrique?</w:t>
            </w:r>
          </w:p>
        </w:tc>
      </w:tr>
    </w:tbl>
    <w:p w14:paraId="5671C6FD" w14:textId="77777777" w:rsidR="00C40FD1" w:rsidRDefault="00C40FD1" w:rsidP="00104AF4">
      <w:pPr>
        <w:rPr>
          <w:rFonts w:asciiTheme="minorHAnsi" w:hAnsiTheme="minorHAnsi" w:cs="Arial"/>
          <w:bCs/>
          <w:iCs/>
          <w:sz w:val="22"/>
          <w:szCs w:val="22"/>
        </w:rPr>
      </w:pPr>
    </w:p>
    <w:p w14:paraId="65EBCE98" w14:textId="77777777" w:rsidR="00D64528" w:rsidRPr="00D64528" w:rsidRDefault="00D64528" w:rsidP="00D64528">
      <w:pPr>
        <w:tabs>
          <w:tab w:val="left" w:pos="1134"/>
        </w:tabs>
        <w:rPr>
          <w:rFonts w:asciiTheme="minorHAnsi" w:hAnsiTheme="minorHAnsi" w:cs="Arial"/>
          <w:iCs/>
          <w:color w:val="4F81BD" w:themeColor="accent1"/>
          <w:sz w:val="22"/>
          <w:szCs w:val="22"/>
        </w:rPr>
      </w:pPr>
      <w:r w:rsidRPr="00D64528">
        <w:rPr>
          <w:rFonts w:asciiTheme="minorHAnsi" w:hAnsiTheme="minorHAnsi" w:cs="Arial"/>
          <w:iCs/>
          <w:color w:val="4F81BD" w:themeColor="accent1"/>
          <w:sz w:val="22"/>
          <w:szCs w:val="22"/>
        </w:rPr>
        <w:t>Activité 4-1 :</w:t>
      </w:r>
    </w:p>
    <w:p w14:paraId="226192A2" w14:textId="77777777" w:rsidR="00F96F1F" w:rsidRPr="00D64528" w:rsidRDefault="00D64528" w:rsidP="00D64528">
      <w:pPr>
        <w:tabs>
          <w:tab w:val="left" w:pos="1134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 w:rsidR="00754B61" w:rsidRPr="00D64528">
        <w:rPr>
          <w:rFonts w:asciiTheme="minorHAnsi" w:hAnsiTheme="minorHAnsi" w:cs="Arial"/>
          <w:b/>
          <w:bCs/>
          <w:iCs/>
          <w:sz w:val="22"/>
          <w:szCs w:val="22"/>
        </w:rPr>
        <w:t> </w:t>
      </w:r>
      <w:r w:rsidR="00754B61" w:rsidRPr="00D64528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Modéliser le comportement électrique.</w:t>
      </w:r>
    </w:p>
    <w:p w14:paraId="14431C88" w14:textId="77777777" w:rsidR="004632AF" w:rsidRPr="00327D51" w:rsidRDefault="004632AF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6DAA526A" w14:textId="77777777" w:rsidR="004632AF" w:rsidRPr="00D64528" w:rsidRDefault="004632AF" w:rsidP="004632AF">
      <w:pPr>
        <w:tabs>
          <w:tab w:val="left" w:pos="1134"/>
        </w:tabs>
        <w:rPr>
          <w:rFonts w:asciiTheme="minorHAnsi" w:hAnsiTheme="minorHAnsi" w:cs="Arial"/>
          <w:bCs/>
          <w:i/>
          <w:iCs/>
          <w:sz w:val="22"/>
          <w:szCs w:val="22"/>
        </w:rPr>
      </w:pPr>
      <w:r w:rsidRPr="00D64528">
        <w:rPr>
          <w:rFonts w:asciiTheme="minorHAnsi" w:hAnsiTheme="minorHAnsi" w:cs="Arial"/>
          <w:bCs/>
          <w:i/>
          <w:iCs/>
          <w:sz w:val="22"/>
          <w:szCs w:val="22"/>
        </w:rPr>
        <w:t xml:space="preserve">On désire modéliser le comportement électrique de l’ensemble </w:t>
      </w:r>
      <w:r w:rsidR="00600A1F" w:rsidRPr="00D64528">
        <w:rPr>
          <w:rFonts w:asciiTheme="minorHAnsi" w:hAnsiTheme="minorHAnsi" w:cs="Arial"/>
          <w:bCs/>
          <w:i/>
          <w:iCs/>
          <w:sz w:val="22"/>
          <w:szCs w:val="22"/>
        </w:rPr>
        <w:t>station électrique/caténaire/</w:t>
      </w:r>
      <w:r w:rsidRPr="00D64528">
        <w:rPr>
          <w:rFonts w:asciiTheme="minorHAnsi" w:hAnsiTheme="minorHAnsi" w:cs="Arial"/>
          <w:bCs/>
          <w:i/>
          <w:iCs/>
          <w:sz w:val="22"/>
          <w:szCs w:val="22"/>
        </w:rPr>
        <w:t>train roulant</w:t>
      </w:r>
      <w:r w:rsidR="00600A1F" w:rsidRPr="00D64528">
        <w:rPr>
          <w:rFonts w:asciiTheme="minorHAnsi" w:hAnsiTheme="minorHAnsi" w:cs="Arial"/>
          <w:bCs/>
          <w:i/>
          <w:iCs/>
          <w:sz w:val="22"/>
          <w:szCs w:val="22"/>
        </w:rPr>
        <w:t>/rail</w:t>
      </w:r>
      <w:r w:rsidR="00262BA1" w:rsidRPr="00D64528">
        <w:rPr>
          <w:rFonts w:asciiTheme="minorHAnsi" w:hAnsiTheme="minorHAnsi" w:cs="Arial"/>
          <w:bCs/>
          <w:i/>
          <w:iCs/>
          <w:sz w:val="22"/>
          <w:szCs w:val="22"/>
        </w:rPr>
        <w:t>, pour le tronçon Angoulême Bordeaux.</w:t>
      </w:r>
    </w:p>
    <w:p w14:paraId="3A289183" w14:textId="77777777" w:rsidR="00337F1C" w:rsidRPr="00327D51" w:rsidRDefault="00337F1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416322BC" w14:textId="77777777" w:rsidR="00600A1F" w:rsidRPr="00327D51" w:rsidRDefault="00FC6026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Cs/>
          <w:iCs/>
          <w:sz w:val="22"/>
          <w:szCs w:val="22"/>
        </w:rPr>
        <w:t>À</w:t>
      </w:r>
      <w:r w:rsidR="00600A1F" w:rsidRPr="00327D51">
        <w:rPr>
          <w:rFonts w:asciiTheme="minorHAnsi" w:hAnsiTheme="minorHAnsi" w:cs="Arial"/>
          <w:bCs/>
          <w:iCs/>
          <w:sz w:val="22"/>
          <w:szCs w:val="22"/>
        </w:rPr>
        <w:t xml:space="preserve"> partir des documents ressources, </w:t>
      </w:r>
      <w:r w:rsidR="005B1A1F" w:rsidRPr="00327D51">
        <w:rPr>
          <w:rFonts w:asciiTheme="minorHAnsi" w:hAnsiTheme="minorHAnsi" w:cs="Arial"/>
          <w:b/>
          <w:bCs/>
          <w:iCs/>
          <w:sz w:val="22"/>
          <w:szCs w:val="22"/>
        </w:rPr>
        <w:t>préciser</w:t>
      </w:r>
      <w:r w:rsidR="005B1A1F" w:rsidRPr="00327D51">
        <w:rPr>
          <w:rFonts w:asciiTheme="minorHAnsi" w:hAnsiTheme="minorHAnsi" w:cs="Arial"/>
          <w:bCs/>
          <w:iCs/>
          <w:sz w:val="22"/>
          <w:szCs w:val="22"/>
        </w:rPr>
        <w:t xml:space="preserve"> sur le</w:t>
      </w:r>
      <w:r w:rsidR="00600A1F" w:rsidRPr="00327D51">
        <w:rPr>
          <w:rFonts w:asciiTheme="minorHAnsi" w:hAnsiTheme="minorHAnsi" w:cs="Arial"/>
          <w:bCs/>
          <w:iCs/>
          <w:sz w:val="22"/>
          <w:szCs w:val="22"/>
        </w:rPr>
        <w:t xml:space="preserve"> schéma électrique </w:t>
      </w:r>
      <w:r w:rsidR="005B1A1F" w:rsidRPr="00327D51">
        <w:rPr>
          <w:rFonts w:asciiTheme="minorHAnsi" w:hAnsiTheme="minorHAnsi" w:cs="Arial"/>
          <w:bCs/>
          <w:iCs/>
          <w:sz w:val="22"/>
          <w:szCs w:val="22"/>
        </w:rPr>
        <w:t xml:space="preserve">équivalent </w:t>
      </w:r>
      <w:r w:rsidR="00600A1F" w:rsidRPr="00327D51">
        <w:rPr>
          <w:rFonts w:asciiTheme="minorHAnsi" w:hAnsiTheme="minorHAnsi" w:cs="Arial"/>
          <w:bCs/>
          <w:iCs/>
          <w:sz w:val="22"/>
          <w:szCs w:val="22"/>
        </w:rPr>
        <w:t>simplifié</w:t>
      </w:r>
      <w:r w:rsidR="005B1A1F" w:rsidRPr="00327D51">
        <w:rPr>
          <w:rFonts w:asciiTheme="minorHAnsi" w:hAnsiTheme="minorHAnsi" w:cs="Arial"/>
          <w:bCs/>
          <w:iCs/>
          <w:sz w:val="22"/>
          <w:szCs w:val="22"/>
        </w:rPr>
        <w:t xml:space="preserve"> l</w:t>
      </w:r>
      <w:r w:rsidR="00337F1C" w:rsidRPr="00327D51">
        <w:rPr>
          <w:rFonts w:asciiTheme="minorHAnsi" w:hAnsiTheme="minorHAnsi" w:cs="Arial"/>
          <w:bCs/>
          <w:iCs/>
          <w:sz w:val="22"/>
          <w:szCs w:val="22"/>
        </w:rPr>
        <w:t>es noms</w:t>
      </w:r>
      <w:r w:rsidR="005B1A1F" w:rsidRPr="00327D51">
        <w:rPr>
          <w:rFonts w:asciiTheme="minorHAnsi" w:hAnsiTheme="minorHAnsi" w:cs="Arial"/>
          <w:bCs/>
          <w:iCs/>
          <w:sz w:val="22"/>
          <w:szCs w:val="22"/>
        </w:rPr>
        <w:t xml:space="preserve"> et les valeurs</w:t>
      </w:r>
      <w:r w:rsidR="00754B61" w:rsidRPr="00327D51">
        <w:rPr>
          <w:rFonts w:asciiTheme="minorHAnsi" w:hAnsiTheme="minorHAnsi" w:cs="Arial"/>
          <w:bCs/>
          <w:iCs/>
          <w:sz w:val="22"/>
          <w:szCs w:val="22"/>
        </w:rPr>
        <w:t xml:space="preserve"> des différents éléments.</w:t>
      </w:r>
    </w:p>
    <w:p w14:paraId="13385F77" w14:textId="7C7C9D8F" w:rsidR="00337F1C" w:rsidRDefault="00337F1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53B573C7" w14:textId="77777777" w:rsidR="008A66F6" w:rsidRPr="00327D51" w:rsidRDefault="008A66F6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74B3118C" w14:textId="77777777" w:rsidR="00A1205C" w:rsidRPr="00327D51" w:rsidRDefault="00A1205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Cs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E96C745" wp14:editId="196775EA">
                <wp:simplePos x="0" y="0"/>
                <wp:positionH relativeFrom="column">
                  <wp:posOffset>1099185</wp:posOffset>
                </wp:positionH>
                <wp:positionV relativeFrom="paragraph">
                  <wp:posOffset>20320</wp:posOffset>
                </wp:positionV>
                <wp:extent cx="3989705" cy="1516380"/>
                <wp:effectExtent l="0" t="0" r="10795" b="26670"/>
                <wp:wrapTight wrapText="bothSides">
                  <wp:wrapPolygon edited="0">
                    <wp:start x="4332" y="0"/>
                    <wp:lineTo x="1444" y="1085"/>
                    <wp:lineTo x="1031" y="1628"/>
                    <wp:lineTo x="1031" y="4342"/>
                    <wp:lineTo x="413" y="8683"/>
                    <wp:lineTo x="0" y="10040"/>
                    <wp:lineTo x="0" y="13296"/>
                    <wp:lineTo x="928" y="17367"/>
                    <wp:lineTo x="1031" y="20080"/>
                    <wp:lineTo x="2269" y="21709"/>
                    <wp:lineTo x="4332" y="21709"/>
                    <wp:lineTo x="17430" y="21709"/>
                    <wp:lineTo x="19389" y="21709"/>
                    <wp:lineTo x="20730" y="19809"/>
                    <wp:lineTo x="20730" y="17367"/>
                    <wp:lineTo x="21555" y="12482"/>
                    <wp:lineTo x="21555" y="9497"/>
                    <wp:lineTo x="20833" y="1899"/>
                    <wp:lineTo x="20421" y="1357"/>
                    <wp:lineTo x="17430" y="0"/>
                    <wp:lineTo x="4332" y="0"/>
                  </wp:wrapPolygon>
                </wp:wrapTight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9705" cy="1516380"/>
                          <a:chOff x="0" y="0"/>
                          <a:chExt cx="2985135" cy="10699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1194099" y="75303"/>
                            <a:ext cx="35496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73FD4" w14:textId="77777777" w:rsidR="00C40FD1" w:rsidRPr="00EA1639" w:rsidRDefault="00C40FD1" w:rsidP="00EA163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e 23"/>
                        <wpg:cNvGrpSpPr/>
                        <wpg:grpSpPr>
                          <a:xfrm>
                            <a:off x="0" y="0"/>
                            <a:ext cx="2985135" cy="1069975"/>
                            <a:chOff x="0" y="0"/>
                            <a:chExt cx="2985172" cy="1069975"/>
                          </a:xfrm>
                        </wpg:grpSpPr>
                        <wpg:grpSp>
                          <wpg:cNvPr id="22" name="Groupe 22"/>
                          <wpg:cNvGrpSpPr/>
                          <wpg:grpSpPr>
                            <a:xfrm>
                              <a:off x="0" y="0"/>
                              <a:ext cx="2985172" cy="1069975"/>
                              <a:chOff x="0" y="0"/>
                              <a:chExt cx="2985172" cy="1069975"/>
                            </a:xfrm>
                          </wpg:grpSpPr>
                          <wps:wsp>
                            <wps:cNvPr id="3" name="Ellipse 3"/>
                            <wps:cNvSpPr/>
                            <wps:spPr>
                              <a:xfrm>
                                <a:off x="0" y="414169"/>
                                <a:ext cx="344170" cy="32766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Ellipse 4"/>
                            <wps:cNvSpPr/>
                            <wps:spPr>
                              <a:xfrm>
                                <a:off x="1317811" y="381896"/>
                                <a:ext cx="344170" cy="32766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2641002" y="381896"/>
                                <a:ext cx="344170" cy="32766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623943" y="0"/>
                                <a:ext cx="435610" cy="1555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623943" y="914400"/>
                                <a:ext cx="435610" cy="1555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947134" y="0"/>
                                <a:ext cx="435610" cy="1555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947134" y="914400"/>
                                <a:ext cx="435610" cy="1555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Connecteur droit 11"/>
                            <wps:cNvCnPr/>
                            <wps:spPr>
                              <a:xfrm flipH="1">
                                <a:off x="172122" y="75303"/>
                                <a:ext cx="4518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Connecteur droit 12"/>
                            <wps:cNvCnPr/>
                            <wps:spPr>
                              <a:xfrm>
                                <a:off x="172122" y="75303"/>
                                <a:ext cx="0" cy="9036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Connecteur droit 13"/>
                            <wps:cNvCnPr/>
                            <wps:spPr>
                              <a:xfrm flipH="1">
                                <a:off x="172122" y="978945"/>
                                <a:ext cx="4518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Connecteur droit 14"/>
                            <wps:cNvCnPr/>
                            <wps:spPr>
                              <a:xfrm>
                                <a:off x="1059628" y="75303"/>
                                <a:ext cx="8875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Connecteur droit 15"/>
                            <wps:cNvCnPr/>
                            <wps:spPr>
                              <a:xfrm>
                                <a:off x="1059628" y="978945"/>
                                <a:ext cx="8875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Connecteur droit 16"/>
                            <wps:cNvCnPr/>
                            <wps:spPr>
                              <a:xfrm flipV="1">
                                <a:off x="1489934" y="75303"/>
                                <a:ext cx="0" cy="3065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Connecteur droit 17"/>
                            <wps:cNvCnPr/>
                            <wps:spPr>
                              <a:xfrm flipV="1">
                                <a:off x="1489934" y="710004"/>
                                <a:ext cx="0" cy="2689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Connecteur droit 18"/>
                            <wps:cNvCnPr/>
                            <wps:spPr>
                              <a:xfrm flipV="1">
                                <a:off x="2818503" y="75303"/>
                                <a:ext cx="0" cy="9036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Connecteur droit 19"/>
                            <wps:cNvCnPr/>
                            <wps:spPr>
                              <a:xfrm flipH="1">
                                <a:off x="2382818" y="75303"/>
                                <a:ext cx="435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Connecteur droit 20"/>
                            <wps:cNvCnPr/>
                            <wps:spPr>
                              <a:xfrm>
                                <a:off x="2382818" y="978945"/>
                                <a:ext cx="435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" name="Connecteur droit 21"/>
                          <wps:cNvCnPr/>
                          <wps:spPr>
                            <a:xfrm flipH="1">
                              <a:off x="1317812" y="543261"/>
                              <a:ext cx="34353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Rectangle 25"/>
                        <wps:cNvSpPr/>
                        <wps:spPr>
                          <a:xfrm>
                            <a:off x="1656677" y="387275"/>
                            <a:ext cx="398033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8C3DBB" w14:textId="77777777" w:rsidR="00C40FD1" w:rsidRPr="00EA1639" w:rsidRDefault="00C40FD1" w:rsidP="00EA163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U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onnecteur droit avec flèche 26"/>
                        <wps:cNvCnPr/>
                        <wps:spPr>
                          <a:xfrm flipH="1" flipV="1">
                            <a:off x="1721223" y="311971"/>
                            <a:ext cx="10758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/>
                        <wps:spPr>
                          <a:xfrm>
                            <a:off x="1489934" y="155985"/>
                            <a:ext cx="0" cy="1237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6C745" id="Groupe 28" o:spid="_x0000_s1026" style="position:absolute;margin-left:86.55pt;margin-top:1.6pt;width:314.15pt;height:119.4pt;z-index:-251658752;mso-width-relative:margin;mso-height-relative:margin" coordsize="29851,1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">
                <v:rect id="Rectangle 24" o:spid="_x0000_s1027" style="position:absolute;left:11940;top:753;width:3550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" filled="f" stroked="f" strokeweight="2pt">
                  <v:textbox>
                    <w:txbxContent>
                      <w:p w14:paraId="05A73FD4" w14:textId="77777777" w:rsidR="00C40FD1" w:rsidRPr="00EA1639" w:rsidRDefault="00C40FD1" w:rsidP="00EA1639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rect>
                <v:group id="Groupe 23" o:spid="_x0000_s1028" style="position:absolute;width:29851;height:10699" coordsize="29851,1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e 22" o:spid="_x0000_s1029" style="position:absolute;width:29851;height:10699" coordsize="29851,1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Ellipse 3" o:spid="_x0000_s1030" style="position:absolute;top:4141;width:3441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" fillcolor="white [3201]" strokecolor="black [3213]"/>
                    <v:oval id="Ellipse 4" o:spid="_x0000_s1031" style="position:absolute;left:13178;top:3818;width:3441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" fillcolor="white [3201]" strokecolor="black [3213]"/>
                    <v:oval id="Ellipse 6" o:spid="_x0000_s1032" style="position:absolute;left:26410;top:3818;width:3441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" fillcolor="white [3201]" strokecolor="black [3213]"/>
                    <v:rect id="Rectangle 7" o:spid="_x0000_s1033" style="position:absolute;left:6239;width:4356;height:1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<v:rect id="Rectangle 8" o:spid="_x0000_s1034" style="position:absolute;left:6239;top:9144;width:4356;height:1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<v:rect id="Rectangle 9" o:spid="_x0000_s1035" style="position:absolute;left:19471;width:4356;height:1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v:rect id="Rectangle 10" o:spid="_x0000_s1036" style="position:absolute;left:19471;top:9144;width:4356;height:1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/>
                    <v:line id="Connecteur droit 11" o:spid="_x0000_s1037" style="position:absolute;flip:x;visibility:visible;mso-wrap-style:square" from="1721,753" to="6239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" strokecolor="black [3213]"/>
                    <v:line id="Connecteur droit 12" o:spid="_x0000_s1038" style="position:absolute;visibility:visible;mso-wrap-style:square" from="1721,753" to="1721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      <v:line id="Connecteur droit 13" o:spid="_x0000_s1039" style="position:absolute;flip:x;visibility:visible;mso-wrap-style:square" from="1721,9789" to="6239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" strokecolor="black [3213]"/>
                    <v:line id="Connecteur droit 14" o:spid="_x0000_s1040" style="position:absolute;visibility:visible;mso-wrap-style:square" from="10596,753" to="19472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    <v:line id="Connecteur droit 15" o:spid="_x0000_s1041" style="position:absolute;visibility:visible;mso-wrap-style:square" from="10596,9789" to="19472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    <v:line id="Connecteur droit 16" o:spid="_x0000_s1042" style="position:absolute;flip:y;visibility:visible;mso-wrap-style:square" from="14899,753" to="14899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" strokecolor="black [3213]"/>
                    <v:line id="Connecteur droit 17" o:spid="_x0000_s1043" style="position:absolute;flip:y;visibility:visible;mso-wrap-style:square" from="14899,7100" to="14899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" strokecolor="black [3213]"/>
                    <v:line id="Connecteur droit 18" o:spid="_x0000_s1044" style="position:absolute;flip:y;visibility:visible;mso-wrap-style:square" from="28185,753" to="28185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" strokecolor="black [3213]"/>
                    <v:line id="Connecteur droit 19" o:spid="_x0000_s1045" style="position:absolute;flip:x;visibility:visible;mso-wrap-style:square" from="23828,753" to="28185,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" strokecolor="black [3213]"/>
                    <v:line id="Connecteur droit 20" o:spid="_x0000_s1046" style="position:absolute;visibility:visible;mso-wrap-style:square" from="23828,9789" to="28185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    </v:group>
                  <v:line id="Connecteur droit 21" o:spid="_x0000_s1047" style="position:absolute;flip:x;visibility:visible;mso-wrap-style:square" from="13178,5432" to="16613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" strokecolor="black [3213]"/>
                </v:group>
                <v:rect id="Rectangle 25" o:spid="_x0000_s1048" style="position:absolute;left:16566;top:3872;width:398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" filled="f" stroked="f" strokeweight="2pt">
                  <v:textbox>
                    <w:txbxContent>
                      <w:p w14:paraId="7C8C3DBB" w14:textId="77777777" w:rsidR="00C40FD1" w:rsidRPr="00EA1639" w:rsidRDefault="00C40FD1" w:rsidP="00EA1639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6" o:spid="_x0000_s1049" type="#_x0000_t32" style="position:absolute;left:17212;top:3119;width:107;height:4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" strokecolor="black [3213]">
                  <v:stroke endarrow="open"/>
                </v:shape>
                <v:shape id="Connecteur droit avec flèche 27" o:spid="_x0000_s1050" type="#_x0000_t32" style="position:absolute;left:14899;top:1559;width:0;height:1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" strokecolor="black [3213]">
                  <v:stroke endarrow="open"/>
                </v:shape>
                <w10:wrap type="tight"/>
              </v:group>
            </w:pict>
          </mc:Fallback>
        </mc:AlternateContent>
      </w:r>
    </w:p>
    <w:p w14:paraId="14B52657" w14:textId="77777777" w:rsidR="00A1205C" w:rsidRPr="00327D51" w:rsidRDefault="00A1205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048CA276" w14:textId="77777777" w:rsidR="00A1205C" w:rsidRPr="00327D51" w:rsidRDefault="00A1205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22414DF4" w14:textId="77777777" w:rsidR="00A1205C" w:rsidRPr="00327D51" w:rsidRDefault="00A1205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3E584F40" w14:textId="77777777" w:rsidR="00A1205C" w:rsidRPr="00327D51" w:rsidRDefault="00A1205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5CE51A46" w14:textId="77777777" w:rsidR="00A1205C" w:rsidRPr="00327D51" w:rsidRDefault="00A1205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5C2DC8F8" w14:textId="77777777" w:rsidR="00A1205C" w:rsidRPr="00327D51" w:rsidRDefault="00A1205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6383AE41" w14:textId="77777777" w:rsidR="00A1205C" w:rsidRPr="00327D51" w:rsidRDefault="00A1205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4DC0DD7D" w14:textId="77777777" w:rsidR="00A1205C" w:rsidRPr="00327D51" w:rsidRDefault="00A1205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7AFDD122" w14:textId="77777777" w:rsidR="00A1205C" w:rsidRPr="00327D51" w:rsidRDefault="00A1205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764D058D" w14:textId="77777777" w:rsidR="00A1205C" w:rsidRPr="00327D51" w:rsidRDefault="00A1205C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03DAEA56" w14:textId="77777777" w:rsidR="00754B61" w:rsidRPr="00327D51" w:rsidRDefault="00754B61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En précisant les hypothèses de calcul, </w:t>
      </w:r>
      <w:r w:rsidR="00337993" w:rsidRPr="00327D51">
        <w:rPr>
          <w:rFonts w:asciiTheme="minorHAnsi" w:hAnsiTheme="minorHAnsi" w:cs="Arial"/>
          <w:b/>
          <w:bCs/>
          <w:iCs/>
          <w:sz w:val="22"/>
          <w:szCs w:val="22"/>
        </w:rPr>
        <w:t>exprimer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la tension </w:t>
      </w: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>U</w:t>
      </w:r>
      <w:r w:rsidRPr="00327D51">
        <w:rPr>
          <w:rFonts w:asciiTheme="minorHAnsi" w:hAnsiTheme="minorHAnsi" w:cs="Arial"/>
          <w:b/>
          <w:bCs/>
          <w:iCs/>
          <w:sz w:val="22"/>
          <w:szCs w:val="22"/>
          <w:vertAlign w:val="subscript"/>
        </w:rPr>
        <w:t>M</w:t>
      </w: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>aux</w:t>
      </w:r>
      <w:r w:rsidR="00A1205C" w:rsidRPr="00327D51">
        <w:rPr>
          <w:rFonts w:asciiTheme="minorHAnsi" w:hAnsiTheme="minorHAnsi" w:cs="Arial"/>
          <w:bCs/>
          <w:iCs/>
          <w:sz w:val="22"/>
          <w:szCs w:val="22"/>
        </w:rPr>
        <w:t xml:space="preserve"> bornes 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>du train, quand celui-ci se déplace.</w:t>
      </w:r>
    </w:p>
    <w:p w14:paraId="005C9F51" w14:textId="77777777" w:rsidR="00D64528" w:rsidRDefault="00D64528" w:rsidP="00D64528">
      <w:pPr>
        <w:pStyle w:val="Paragraphedeliste"/>
        <w:tabs>
          <w:tab w:val="left" w:pos="1134"/>
        </w:tabs>
        <w:ind w:left="0"/>
        <w:rPr>
          <w:rFonts w:asciiTheme="minorHAnsi" w:hAnsiTheme="minorHAnsi" w:cs="Arial"/>
          <w:bCs/>
          <w:iCs/>
          <w:sz w:val="22"/>
          <w:szCs w:val="22"/>
        </w:rPr>
      </w:pPr>
    </w:p>
    <w:p w14:paraId="7C589122" w14:textId="77777777" w:rsidR="00D64528" w:rsidRPr="00D64528" w:rsidRDefault="00D64528" w:rsidP="00D64528">
      <w:pPr>
        <w:pStyle w:val="Paragraphedeliste"/>
        <w:tabs>
          <w:tab w:val="left" w:pos="1134"/>
        </w:tabs>
        <w:ind w:left="0"/>
        <w:rPr>
          <w:rFonts w:asciiTheme="minorHAnsi" w:hAnsiTheme="minorHAnsi" w:cs="Arial"/>
          <w:iCs/>
          <w:color w:val="4F81BD" w:themeColor="accent1"/>
          <w:sz w:val="22"/>
          <w:szCs w:val="22"/>
        </w:rPr>
      </w:pPr>
      <w:r w:rsidRPr="00D64528">
        <w:rPr>
          <w:rFonts w:asciiTheme="minorHAnsi" w:hAnsiTheme="minorHAnsi" w:cs="Arial"/>
          <w:iCs/>
          <w:color w:val="4F81BD" w:themeColor="accent1"/>
          <w:sz w:val="22"/>
          <w:szCs w:val="22"/>
        </w:rPr>
        <w:t xml:space="preserve">Activité 4-2 : </w:t>
      </w:r>
    </w:p>
    <w:p w14:paraId="6CC4B3B8" w14:textId="77777777" w:rsidR="004D03F4" w:rsidRPr="00D64528" w:rsidRDefault="00D64528" w:rsidP="00D64528">
      <w:pPr>
        <w:pStyle w:val="Paragraphedeliste"/>
        <w:tabs>
          <w:tab w:val="left" w:pos="1134"/>
        </w:tabs>
        <w:ind w:left="0"/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</w:pPr>
      <w:r w:rsidRPr="00327D51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sym w:font="Wingdings" w:char="F0F0"/>
      </w:r>
      <w:r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 xml:space="preserve"> </w:t>
      </w:r>
      <w:r w:rsidR="0093448C" w:rsidRPr="00D64528">
        <w:rPr>
          <w:rFonts w:asciiTheme="minorHAnsi" w:hAnsiTheme="minorHAnsi" w:cs="Arial"/>
          <w:b/>
          <w:iCs/>
          <w:color w:val="808080" w:themeColor="background1" w:themeShade="80"/>
          <w:sz w:val="22"/>
          <w:szCs w:val="22"/>
        </w:rPr>
        <w:t>Simuler le comportement électrique</w:t>
      </w:r>
    </w:p>
    <w:p w14:paraId="512F977F" w14:textId="77777777" w:rsidR="00262BA1" w:rsidRPr="00327D51" w:rsidRDefault="00262BA1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29D3D481" w14:textId="77777777" w:rsidR="0093448C" w:rsidRPr="00D64528" w:rsidRDefault="0093448C" w:rsidP="00D64528">
      <w:pPr>
        <w:tabs>
          <w:tab w:val="left" w:pos="1134"/>
        </w:tabs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 w:rsidRPr="00D64528">
        <w:rPr>
          <w:rFonts w:asciiTheme="minorHAnsi" w:hAnsiTheme="minorHAnsi" w:cs="Arial"/>
          <w:bCs/>
          <w:i/>
          <w:iCs/>
          <w:sz w:val="22"/>
          <w:szCs w:val="22"/>
        </w:rPr>
        <w:t>On désire simuler l’évolution de la tension U</w:t>
      </w:r>
      <w:r w:rsidRPr="00D64528">
        <w:rPr>
          <w:rFonts w:asciiTheme="minorHAnsi" w:hAnsiTheme="minorHAnsi" w:cs="Arial"/>
          <w:bCs/>
          <w:i/>
          <w:iCs/>
          <w:sz w:val="22"/>
          <w:szCs w:val="22"/>
          <w:vertAlign w:val="subscript"/>
        </w:rPr>
        <w:t>M</w:t>
      </w:r>
      <w:r w:rsidRPr="00D64528">
        <w:rPr>
          <w:rFonts w:asciiTheme="minorHAnsi" w:hAnsiTheme="minorHAnsi" w:cs="Arial"/>
          <w:bCs/>
          <w:i/>
          <w:iCs/>
          <w:sz w:val="22"/>
          <w:szCs w:val="22"/>
        </w:rPr>
        <w:t xml:space="preserve"> aux bornes du train en fonction de la distance qui le sépare des sous-stations, pour le tronçon Angoulême Bordeaux.</w:t>
      </w:r>
    </w:p>
    <w:p w14:paraId="3E8C2BE2" w14:textId="77777777" w:rsidR="00262BA1" w:rsidRPr="00327D51" w:rsidRDefault="00262BA1" w:rsidP="00D64528">
      <w:pPr>
        <w:tabs>
          <w:tab w:val="left" w:pos="1134"/>
        </w:tabs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14:paraId="227C60D5" w14:textId="77777777" w:rsidR="0093448C" w:rsidRPr="00327D51" w:rsidRDefault="0093448C" w:rsidP="00D64528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Cs/>
          <w:iCs/>
          <w:sz w:val="22"/>
          <w:szCs w:val="22"/>
        </w:rPr>
        <w:t>À l’aide du modèle virtuel mis à votre disposition :</w:t>
      </w:r>
    </w:p>
    <w:p w14:paraId="189B9C28" w14:textId="77777777" w:rsidR="0093448C" w:rsidRPr="00327D51" w:rsidRDefault="0093448C" w:rsidP="00D64528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14:paraId="24C256AA" w14:textId="77777777" w:rsidR="0093448C" w:rsidRPr="00327D51" w:rsidRDefault="0093448C" w:rsidP="00D64528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bCs/>
          <w:noProof/>
          <w:sz w:val="22"/>
          <w:szCs w:val="22"/>
        </w:rPr>
      </w:pPr>
      <w:r w:rsidRPr="00327D51">
        <w:rPr>
          <w:rFonts w:asciiTheme="minorHAnsi" w:hAnsiTheme="minorHAnsi" w:cs="Arial"/>
          <w:b/>
          <w:bCs/>
          <w:noProof/>
          <w:sz w:val="22"/>
          <w:szCs w:val="22"/>
        </w:rPr>
        <w:t>Décrire</w:t>
      </w:r>
      <w:r w:rsidRPr="00327D51">
        <w:rPr>
          <w:rFonts w:asciiTheme="minorHAnsi" w:hAnsiTheme="minorHAnsi" w:cs="Arial"/>
          <w:bCs/>
          <w:noProof/>
          <w:sz w:val="22"/>
          <w:szCs w:val="22"/>
        </w:rPr>
        <w:t>, sur votre copie, la démarche envisagée.</w:t>
      </w:r>
    </w:p>
    <w:p w14:paraId="4E839112" w14:textId="77777777" w:rsidR="005E750F" w:rsidRPr="00327D51" w:rsidRDefault="005E750F" w:rsidP="00D64528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Theme="minorHAnsi" w:hAnsiTheme="minorHAnsi" w:cs="Arial"/>
          <w:bCs/>
          <w:noProof/>
          <w:sz w:val="22"/>
          <w:szCs w:val="22"/>
        </w:rPr>
      </w:pPr>
      <w:r w:rsidRPr="00327D51">
        <w:rPr>
          <w:rFonts w:asciiTheme="minorHAnsi" w:hAnsiTheme="minorHAnsi" w:cs="Arial"/>
          <w:b/>
          <w:bCs/>
          <w:noProof/>
          <w:sz w:val="22"/>
          <w:szCs w:val="22"/>
        </w:rPr>
        <w:t>Identifier</w:t>
      </w:r>
      <w:r w:rsidRPr="00327D51">
        <w:rPr>
          <w:rFonts w:asciiTheme="minorHAnsi" w:hAnsiTheme="minorHAnsi" w:cs="Arial"/>
          <w:bCs/>
          <w:noProof/>
          <w:sz w:val="22"/>
          <w:szCs w:val="22"/>
        </w:rPr>
        <w:t xml:space="preserve"> les paramètres importants de la simulation.</w:t>
      </w:r>
    </w:p>
    <w:p w14:paraId="28614D29" w14:textId="77777777" w:rsidR="0093448C" w:rsidRPr="00327D51" w:rsidRDefault="0093448C" w:rsidP="00D6452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Mettre en œuvre et </w:t>
      </w: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>simuler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la tension U</w:t>
      </w:r>
      <w:r w:rsidRPr="00327D51">
        <w:rPr>
          <w:rFonts w:asciiTheme="minorHAnsi" w:hAnsiTheme="minorHAnsi" w:cs="Arial"/>
          <w:bCs/>
          <w:iCs/>
          <w:sz w:val="22"/>
          <w:szCs w:val="22"/>
          <w:vertAlign w:val="subscript"/>
        </w:rPr>
        <w:t>M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>.</w:t>
      </w:r>
    </w:p>
    <w:p w14:paraId="37D9EDC5" w14:textId="77777777" w:rsidR="005E750F" w:rsidRPr="00327D51" w:rsidRDefault="005E750F" w:rsidP="00D64528">
      <w:pPr>
        <w:tabs>
          <w:tab w:val="left" w:pos="1134"/>
        </w:tabs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14:paraId="3E836A2B" w14:textId="77777777" w:rsidR="00754B61" w:rsidRPr="00327D51" w:rsidRDefault="00754B61" w:rsidP="00D64528">
      <w:pPr>
        <w:tabs>
          <w:tab w:val="left" w:pos="1134"/>
        </w:tabs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>Tracer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l’évolution de</w:t>
      </w:r>
      <w:r w:rsidR="00EA1639" w:rsidRPr="00327D51">
        <w:rPr>
          <w:rFonts w:asciiTheme="minorHAnsi" w:hAnsiTheme="minorHAnsi" w:cs="Arial"/>
          <w:bCs/>
          <w:iCs/>
          <w:sz w:val="22"/>
          <w:szCs w:val="22"/>
        </w:rPr>
        <w:t xml:space="preserve"> la tension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>U</w:t>
      </w:r>
      <w:r w:rsidRPr="00327D51">
        <w:rPr>
          <w:rFonts w:asciiTheme="minorHAnsi" w:hAnsiTheme="minorHAnsi" w:cs="Arial"/>
          <w:b/>
          <w:bCs/>
          <w:iCs/>
          <w:sz w:val="22"/>
          <w:szCs w:val="22"/>
          <w:vertAlign w:val="subscript"/>
        </w:rPr>
        <w:t>M</w:t>
      </w: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>par rapport à la distance</w:t>
      </w:r>
      <w:r w:rsidR="00EA1639" w:rsidRPr="00327D51">
        <w:rPr>
          <w:rFonts w:asciiTheme="minorHAnsi" w:hAnsiTheme="minorHAnsi" w:cs="Arial"/>
          <w:bCs/>
          <w:iCs/>
          <w:sz w:val="22"/>
          <w:szCs w:val="22"/>
        </w:rPr>
        <w:t xml:space="preserve"> qui sépare le train des sous-stations.</w:t>
      </w:r>
    </w:p>
    <w:p w14:paraId="528CD806" w14:textId="0AD7B445" w:rsidR="004D03F4" w:rsidRDefault="004D03F4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2D152D13" w14:textId="77777777" w:rsidR="008A66F6" w:rsidRPr="00327D51" w:rsidRDefault="008A66F6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0048474F" w14:textId="77777777" w:rsidR="00EA1639" w:rsidRPr="00327D51" w:rsidRDefault="00EA1639" w:rsidP="00D64528">
      <w:pPr>
        <w:tabs>
          <w:tab w:val="left" w:pos="1134"/>
        </w:tabs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>Effectuer</w:t>
      </w:r>
      <w:r w:rsidR="005E750F" w:rsidRPr="00327D51">
        <w:rPr>
          <w:rFonts w:asciiTheme="minorHAnsi" w:hAnsiTheme="minorHAnsi" w:cs="Arial"/>
          <w:bCs/>
          <w:iCs/>
          <w:sz w:val="22"/>
          <w:szCs w:val="22"/>
        </w:rPr>
        <w:t xml:space="preserve"> d’autres simulations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en utilisant d</w:t>
      </w:r>
      <w:r w:rsidR="00337F1C" w:rsidRPr="00327D51">
        <w:rPr>
          <w:rFonts w:asciiTheme="minorHAnsi" w:hAnsiTheme="minorHAnsi" w:cs="Arial"/>
          <w:bCs/>
          <w:iCs/>
          <w:sz w:val="22"/>
          <w:szCs w:val="22"/>
        </w:rPr>
        <w:t>ifférents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 xml:space="preserve"> matériaux pour la caténaire</w:t>
      </w:r>
      <w:r w:rsidR="005E750F" w:rsidRPr="00327D51">
        <w:rPr>
          <w:rFonts w:asciiTheme="minorHAnsi" w:hAnsiTheme="minorHAnsi" w:cs="Arial"/>
          <w:bCs/>
          <w:iCs/>
          <w:sz w:val="22"/>
          <w:szCs w:val="22"/>
        </w:rPr>
        <w:t xml:space="preserve"> et les rails</w:t>
      </w:r>
      <w:r w:rsidR="00337F1C" w:rsidRPr="00327D51">
        <w:rPr>
          <w:rFonts w:asciiTheme="minorHAnsi" w:hAnsiTheme="minorHAnsi" w:cs="Arial"/>
          <w:bCs/>
          <w:iCs/>
          <w:sz w:val="22"/>
          <w:szCs w:val="22"/>
        </w:rPr>
        <w:t xml:space="preserve">. </w:t>
      </w:r>
      <w:r w:rsidR="00337F1C" w:rsidRPr="00327D51">
        <w:rPr>
          <w:rFonts w:asciiTheme="minorHAnsi" w:hAnsiTheme="minorHAnsi" w:cs="Arial"/>
          <w:b/>
          <w:bCs/>
          <w:iCs/>
          <w:sz w:val="22"/>
          <w:szCs w:val="22"/>
        </w:rPr>
        <w:t>Comparer</w:t>
      </w:r>
      <w:r w:rsidR="00337993" w:rsidRPr="00327D51">
        <w:rPr>
          <w:rFonts w:asciiTheme="minorHAnsi" w:hAnsiTheme="minorHAnsi" w:cs="Arial"/>
          <w:bCs/>
          <w:iCs/>
          <w:sz w:val="22"/>
          <w:szCs w:val="22"/>
        </w:rPr>
        <w:t xml:space="preserve"> les résultats.</w:t>
      </w:r>
    </w:p>
    <w:p w14:paraId="6FE44F1A" w14:textId="77777777" w:rsidR="004D03F4" w:rsidRPr="00327D51" w:rsidRDefault="004D03F4" w:rsidP="00D64528">
      <w:pPr>
        <w:tabs>
          <w:tab w:val="left" w:pos="1134"/>
        </w:tabs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14:paraId="24BB9B80" w14:textId="77777777" w:rsidR="00337F1C" w:rsidRPr="00D64528" w:rsidRDefault="00337F1C" w:rsidP="00D64528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D64528">
        <w:rPr>
          <w:rFonts w:asciiTheme="minorHAnsi" w:hAnsiTheme="minorHAnsi" w:cs="Arial"/>
          <w:b/>
          <w:bCs/>
          <w:i/>
          <w:iCs/>
          <w:sz w:val="22"/>
          <w:szCs w:val="22"/>
        </w:rPr>
        <w:t>Conclure quant au choix du matériau.</w:t>
      </w:r>
    </w:p>
    <w:p w14:paraId="4C493386" w14:textId="77777777" w:rsidR="004D03F4" w:rsidRDefault="004D03F4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2F4A7419" w14:textId="77777777" w:rsidR="00D64528" w:rsidRPr="00327D51" w:rsidRDefault="00D64528" w:rsidP="004632AF">
      <w:pPr>
        <w:tabs>
          <w:tab w:val="left" w:pos="1134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5654A372" w14:textId="77777777" w:rsidR="00A1205C" w:rsidRPr="00D64528" w:rsidRDefault="00D64528" w:rsidP="004632AF">
      <w:pPr>
        <w:tabs>
          <w:tab w:val="left" w:pos="1134"/>
        </w:tabs>
        <w:rPr>
          <w:rFonts w:asciiTheme="minorHAnsi" w:hAnsiTheme="minorHAnsi" w:cs="Arial"/>
          <w:b/>
          <w:iCs/>
          <w:color w:val="4F81BD" w:themeColor="accent1"/>
        </w:rPr>
      </w:pPr>
      <w:r w:rsidRPr="00D64528">
        <w:rPr>
          <w:rFonts w:asciiTheme="minorHAnsi" w:hAnsiTheme="minorHAnsi" w:cs="Arial"/>
          <w:b/>
          <w:iCs/>
          <w:color w:val="4F81BD" w:themeColor="accent1"/>
        </w:rPr>
        <w:t xml:space="preserve">Conclusion : </w:t>
      </w:r>
    </w:p>
    <w:p w14:paraId="080F2761" w14:textId="77777777" w:rsidR="00D64528" w:rsidRDefault="00D64528" w:rsidP="004D03F4">
      <w:pPr>
        <w:tabs>
          <w:tab w:val="left" w:pos="1134"/>
        </w:tabs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48667B58" w14:textId="77777777" w:rsidR="004D03F4" w:rsidRPr="00327D51" w:rsidRDefault="004D03F4" w:rsidP="00D64528">
      <w:pPr>
        <w:tabs>
          <w:tab w:val="left" w:pos="1134"/>
        </w:tabs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>Proposer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>,</w:t>
      </w:r>
      <w:r w:rsidRPr="00327D5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>sous forme discursive, des argumen</w:t>
      </w:r>
      <w:r w:rsidR="00337993" w:rsidRPr="00327D51">
        <w:rPr>
          <w:rFonts w:asciiTheme="minorHAnsi" w:hAnsiTheme="minorHAnsi" w:cs="Arial"/>
          <w:bCs/>
          <w:iCs/>
          <w:sz w:val="22"/>
          <w:szCs w:val="22"/>
        </w:rPr>
        <w:t>ts à partir des activités 5 et 7</w:t>
      </w:r>
      <w:r w:rsidRPr="00327D51">
        <w:rPr>
          <w:rFonts w:asciiTheme="minorHAnsi" w:hAnsiTheme="minorHAnsi" w:cs="Arial"/>
          <w:bCs/>
          <w:iCs/>
          <w:sz w:val="22"/>
          <w:szCs w:val="22"/>
        </w:rPr>
        <w:t>, pour valider le choix du matériau utilisé pour la fabrication de la caténaire.</w:t>
      </w:r>
    </w:p>
    <w:sectPr w:rsidR="004D03F4" w:rsidRPr="00327D51" w:rsidSect="00F64C7F">
      <w:headerReference w:type="default" r:id="rId8"/>
      <w:footerReference w:type="default" r:id="rId9"/>
      <w:pgSz w:w="11906" w:h="16838"/>
      <w:pgMar w:top="1928" w:right="849" w:bottom="851" w:left="851" w:header="18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06392" w14:textId="77777777" w:rsidR="0036491C" w:rsidRDefault="0036491C">
      <w:r>
        <w:separator/>
      </w:r>
    </w:p>
  </w:endnote>
  <w:endnote w:type="continuationSeparator" w:id="0">
    <w:p w14:paraId="3C651F01" w14:textId="77777777" w:rsidR="0036491C" w:rsidRDefault="0036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i/>
        <w:sz w:val="16"/>
        <w:szCs w:val="16"/>
      </w:rPr>
      <w:id w:val="1307431452"/>
      <w:docPartObj>
        <w:docPartGallery w:val="Page Numbers (Bottom of Page)"/>
        <w:docPartUnique/>
      </w:docPartObj>
    </w:sdtPr>
    <w:sdtEndPr>
      <w:rPr>
        <w:i w:val="0"/>
        <w:sz w:val="10"/>
        <w:szCs w:val="24"/>
      </w:rPr>
    </w:sdtEndPr>
    <w:sdtContent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8"/>
          <w:gridCol w:w="3399"/>
          <w:gridCol w:w="3399"/>
        </w:tblGrid>
        <w:tr w:rsidR="001709A7" w14:paraId="1F7D84D9" w14:textId="77777777" w:rsidTr="001709A7">
          <w:tc>
            <w:tcPr>
              <w:tcW w:w="3398" w:type="dxa"/>
            </w:tcPr>
            <w:p w14:paraId="12057BD1" w14:textId="217CB655" w:rsidR="001709A7" w:rsidRPr="001709A7" w:rsidRDefault="001709A7" w:rsidP="001709A7">
              <w:pPr>
                <w:pStyle w:val="Pieddepage"/>
                <w:jc w:val="center"/>
                <w:rPr>
                  <w:rFonts w:asciiTheme="minorHAnsi" w:hAnsiTheme="minorHAnsi"/>
                  <w:i/>
                  <w:sz w:val="16"/>
                  <w:szCs w:val="16"/>
                </w:rPr>
              </w:pPr>
              <w:r w:rsidRPr="001709A7">
                <w:rPr>
                  <w:rFonts w:asciiTheme="minorHAnsi" w:hAnsiTheme="minorHAnsi"/>
                  <w:i/>
                  <w:sz w:val="16"/>
                  <w:szCs w:val="16"/>
                </w:rPr>
                <w:t>Pack Ressources LGV</w:t>
              </w:r>
            </w:p>
          </w:tc>
          <w:tc>
            <w:tcPr>
              <w:tcW w:w="3399" w:type="dxa"/>
            </w:tcPr>
            <w:p w14:paraId="776BC209" w14:textId="59828F6C" w:rsidR="001709A7" w:rsidRPr="001709A7" w:rsidRDefault="001709A7" w:rsidP="001709A7">
              <w:pPr>
                <w:pStyle w:val="Pieddepage"/>
                <w:jc w:val="center"/>
                <w:rPr>
                  <w:rFonts w:asciiTheme="minorHAnsi" w:hAnsiTheme="minorHAnsi"/>
                  <w:i/>
                  <w:sz w:val="16"/>
                  <w:szCs w:val="16"/>
                </w:rPr>
              </w:pPr>
              <w:r w:rsidRPr="001709A7">
                <w:rPr>
                  <w:rFonts w:asciiTheme="minorHAnsi" w:hAnsiTheme="minorHAnsi"/>
                  <w:i/>
                  <w:sz w:val="16"/>
                  <w:szCs w:val="16"/>
                </w:rPr>
                <w:t>matiere-pqf_sujet.docx</w:t>
              </w:r>
            </w:p>
          </w:tc>
          <w:tc>
            <w:tcPr>
              <w:tcW w:w="3399" w:type="dxa"/>
            </w:tcPr>
            <w:p w14:paraId="7BFFCD8D" w14:textId="7FDFA8F7" w:rsidR="001709A7" w:rsidRPr="001709A7" w:rsidRDefault="001709A7" w:rsidP="001709A7">
              <w:pPr>
                <w:pStyle w:val="Pieddepage"/>
                <w:jc w:val="center"/>
                <w:rPr>
                  <w:rFonts w:asciiTheme="minorHAnsi" w:hAnsiTheme="minorHAnsi"/>
                  <w:i/>
                  <w:sz w:val="16"/>
                  <w:szCs w:val="16"/>
                </w:rPr>
              </w:pPr>
              <w:r w:rsidRPr="001709A7">
                <w:rPr>
                  <w:rFonts w:asciiTheme="minorHAnsi" w:hAnsiTheme="minorHAnsi"/>
                  <w:i/>
                  <w:sz w:val="16"/>
                  <w:szCs w:val="16"/>
                </w:rPr>
                <w:t>Le 20/02/</w:t>
              </w:r>
              <w:proofErr w:type="gramStart"/>
              <w:r w:rsidRPr="001709A7">
                <w:rPr>
                  <w:rFonts w:asciiTheme="minorHAnsi" w:hAnsiTheme="minorHAnsi"/>
                  <w:i/>
                  <w:sz w:val="16"/>
                  <w:szCs w:val="16"/>
                </w:rPr>
                <w:t>2016  -</w:t>
              </w:r>
              <w:proofErr w:type="gramEnd"/>
              <w:r w:rsidRPr="001709A7">
                <w:rPr>
                  <w:rFonts w:asciiTheme="minorHAnsi" w:hAnsiTheme="minorHAnsi"/>
                  <w:i/>
                  <w:sz w:val="16"/>
                  <w:szCs w:val="16"/>
                </w:rPr>
                <w:t xml:space="preserve">  page </w:t>
              </w:r>
              <w:r w:rsidRPr="001709A7">
                <w:rPr>
                  <w:rFonts w:asciiTheme="minorHAnsi" w:hAnsiTheme="minorHAnsi"/>
                  <w:i/>
                  <w:sz w:val="20"/>
                  <w:szCs w:val="16"/>
                </w:rPr>
                <w:fldChar w:fldCharType="begin"/>
              </w:r>
              <w:r w:rsidRPr="001709A7">
                <w:rPr>
                  <w:rFonts w:asciiTheme="minorHAnsi" w:hAnsiTheme="minorHAnsi"/>
                  <w:i/>
                  <w:sz w:val="20"/>
                  <w:szCs w:val="16"/>
                </w:rPr>
                <w:instrText>PAGE   \* MERGEFORMAT</w:instrText>
              </w:r>
              <w:r w:rsidRPr="001709A7">
                <w:rPr>
                  <w:rFonts w:asciiTheme="minorHAnsi" w:hAnsiTheme="minorHAnsi"/>
                  <w:i/>
                  <w:sz w:val="20"/>
                  <w:szCs w:val="16"/>
                </w:rPr>
                <w:fldChar w:fldCharType="separate"/>
              </w:r>
              <w:r w:rsidR="008A66F6">
                <w:rPr>
                  <w:rFonts w:asciiTheme="minorHAnsi" w:hAnsiTheme="minorHAnsi"/>
                  <w:i/>
                  <w:noProof/>
                  <w:sz w:val="20"/>
                  <w:szCs w:val="16"/>
                </w:rPr>
                <w:t>3</w:t>
              </w:r>
              <w:r w:rsidRPr="001709A7">
                <w:rPr>
                  <w:rFonts w:asciiTheme="minorHAnsi" w:hAnsiTheme="minorHAnsi"/>
                  <w:i/>
                  <w:sz w:val="20"/>
                  <w:szCs w:val="16"/>
                </w:rPr>
                <w:fldChar w:fldCharType="end"/>
              </w:r>
              <w:r w:rsidRPr="001709A7">
                <w:rPr>
                  <w:rFonts w:asciiTheme="minorHAnsi" w:hAnsiTheme="minorHAnsi"/>
                  <w:i/>
                  <w:sz w:val="20"/>
                  <w:szCs w:val="16"/>
                </w:rPr>
                <w:t>/3</w:t>
              </w:r>
            </w:p>
          </w:tc>
        </w:tr>
      </w:tbl>
      <w:p w14:paraId="6A254640" w14:textId="47FB36F6" w:rsidR="001709A7" w:rsidRPr="001709A7" w:rsidRDefault="001709A7">
        <w:pPr>
          <w:pStyle w:val="Pieddepage"/>
          <w:jc w:val="right"/>
          <w:rPr>
            <w:rFonts w:asciiTheme="minorHAnsi" w:hAnsiTheme="minorHAnsi"/>
            <w:sz w:val="1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FBC9" w14:textId="77777777" w:rsidR="0036491C" w:rsidRDefault="0036491C">
      <w:r>
        <w:separator/>
      </w:r>
    </w:p>
  </w:footnote>
  <w:footnote w:type="continuationSeparator" w:id="0">
    <w:p w14:paraId="17F23D52" w14:textId="77777777" w:rsidR="0036491C" w:rsidRDefault="0036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AEED" w14:textId="77777777" w:rsidR="00C40FD1" w:rsidRDefault="00C40FD1">
    <w:pPr>
      <w:pStyle w:val="En-tte"/>
    </w:pPr>
    <w:r w:rsidRPr="005503A1">
      <w:rPr>
        <w:noProof/>
      </w:rPr>
      <w:drawing>
        <wp:anchor distT="0" distB="0" distL="114300" distR="114300" simplePos="0" relativeHeight="251658240" behindDoc="0" locked="0" layoutInCell="1" allowOverlap="1" wp14:anchorId="1375A6FE" wp14:editId="239426F5">
          <wp:simplePos x="0" y="0"/>
          <wp:positionH relativeFrom="margin">
            <wp:posOffset>-101809</wp:posOffset>
          </wp:positionH>
          <wp:positionV relativeFrom="paragraph">
            <wp:posOffset>0</wp:posOffset>
          </wp:positionV>
          <wp:extent cx="6678617" cy="1028641"/>
          <wp:effectExtent l="0" t="0" r="0" b="63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617" cy="1028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68481" w14:textId="77777777" w:rsidR="00C40FD1" w:rsidRDefault="00C40F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0BD"/>
    <w:multiLevelType w:val="singleLevel"/>
    <w:tmpl w:val="C1AC6D2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</w:abstractNum>
  <w:abstractNum w:abstractNumId="1" w15:restartNumberingAfterBreak="0">
    <w:nsid w:val="32F05BF6"/>
    <w:multiLevelType w:val="hybridMultilevel"/>
    <w:tmpl w:val="8ECA88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55AF"/>
    <w:multiLevelType w:val="hybridMultilevel"/>
    <w:tmpl w:val="D2CEE480"/>
    <w:lvl w:ilvl="0" w:tplc="A55A1ABE">
      <w:start w:val="1"/>
      <w:numFmt w:val="decimal"/>
      <w:lvlText w:val="Activité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96D"/>
    <w:multiLevelType w:val="hybridMultilevel"/>
    <w:tmpl w:val="74F44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06998"/>
    <w:multiLevelType w:val="hybridMultilevel"/>
    <w:tmpl w:val="E95AB730"/>
    <w:lvl w:ilvl="0" w:tplc="B622A324">
      <w:start w:val="1"/>
      <w:numFmt w:val="decimal"/>
      <w:lvlText w:val="Activité %1:"/>
      <w:lvlJc w:val="left"/>
      <w:pPr>
        <w:ind w:left="12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5F05C8"/>
    <w:multiLevelType w:val="hybridMultilevel"/>
    <w:tmpl w:val="BC6C35E2"/>
    <w:lvl w:ilvl="0" w:tplc="7A9E80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C4036"/>
    <w:multiLevelType w:val="singleLevel"/>
    <w:tmpl w:val="A6CC6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6B1884"/>
    <w:multiLevelType w:val="hybridMultilevel"/>
    <w:tmpl w:val="7A440EB6"/>
    <w:lvl w:ilvl="0" w:tplc="8B02497E">
      <w:start w:val="1"/>
      <w:numFmt w:val="decimal"/>
      <w:lvlText w:val="Activité %1:"/>
      <w:lvlJc w:val="left"/>
      <w:pPr>
        <w:ind w:left="720" w:hanging="360"/>
      </w:pPr>
      <w:rPr>
        <w:rFonts w:ascii="Calibri" w:hAnsi="Calibri" w:hint="default"/>
        <w:b/>
        <w:i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BE"/>
    <w:rsid w:val="000076C9"/>
    <w:rsid w:val="00050059"/>
    <w:rsid w:val="00050C2B"/>
    <w:rsid w:val="000565E8"/>
    <w:rsid w:val="000A1CAE"/>
    <w:rsid w:val="000C174F"/>
    <w:rsid w:val="000E3C71"/>
    <w:rsid w:val="000E3E5B"/>
    <w:rsid w:val="00104AF4"/>
    <w:rsid w:val="00141DF5"/>
    <w:rsid w:val="001709A7"/>
    <w:rsid w:val="00185410"/>
    <w:rsid w:val="00190A42"/>
    <w:rsid w:val="00262BA1"/>
    <w:rsid w:val="00266B21"/>
    <w:rsid w:val="00273BB2"/>
    <w:rsid w:val="002743A2"/>
    <w:rsid w:val="002B3EC5"/>
    <w:rsid w:val="002B76AB"/>
    <w:rsid w:val="002D0A2E"/>
    <w:rsid w:val="002E5322"/>
    <w:rsid w:val="002F05EE"/>
    <w:rsid w:val="003003D7"/>
    <w:rsid w:val="00310A95"/>
    <w:rsid w:val="003217F9"/>
    <w:rsid w:val="00327D51"/>
    <w:rsid w:val="00337993"/>
    <w:rsid w:val="00337F1C"/>
    <w:rsid w:val="00342BAC"/>
    <w:rsid w:val="00346A84"/>
    <w:rsid w:val="0036491C"/>
    <w:rsid w:val="00377A3F"/>
    <w:rsid w:val="00380917"/>
    <w:rsid w:val="00397F25"/>
    <w:rsid w:val="003B013A"/>
    <w:rsid w:val="003D6CDB"/>
    <w:rsid w:val="004033DC"/>
    <w:rsid w:val="0042449E"/>
    <w:rsid w:val="004632AF"/>
    <w:rsid w:val="00487552"/>
    <w:rsid w:val="004C5D5D"/>
    <w:rsid w:val="004D03F4"/>
    <w:rsid w:val="004E60FC"/>
    <w:rsid w:val="004E6F12"/>
    <w:rsid w:val="00537010"/>
    <w:rsid w:val="00564549"/>
    <w:rsid w:val="005969CC"/>
    <w:rsid w:val="005B1A1F"/>
    <w:rsid w:val="005C2916"/>
    <w:rsid w:val="005E750F"/>
    <w:rsid w:val="005F7FB1"/>
    <w:rsid w:val="00600A1F"/>
    <w:rsid w:val="00622F1C"/>
    <w:rsid w:val="00662268"/>
    <w:rsid w:val="006D5610"/>
    <w:rsid w:val="006F06AE"/>
    <w:rsid w:val="00712AF1"/>
    <w:rsid w:val="007316D3"/>
    <w:rsid w:val="00753829"/>
    <w:rsid w:val="00754B61"/>
    <w:rsid w:val="007561EE"/>
    <w:rsid w:val="007A5E9F"/>
    <w:rsid w:val="007B7690"/>
    <w:rsid w:val="007D20A6"/>
    <w:rsid w:val="00803CD5"/>
    <w:rsid w:val="00845F8D"/>
    <w:rsid w:val="008A66F6"/>
    <w:rsid w:val="008C1F6D"/>
    <w:rsid w:val="008C6602"/>
    <w:rsid w:val="008D24B2"/>
    <w:rsid w:val="0093448C"/>
    <w:rsid w:val="00964730"/>
    <w:rsid w:val="009852F9"/>
    <w:rsid w:val="009C2442"/>
    <w:rsid w:val="00A02BBB"/>
    <w:rsid w:val="00A1205C"/>
    <w:rsid w:val="00A674FD"/>
    <w:rsid w:val="00AA21BA"/>
    <w:rsid w:val="00AB51D0"/>
    <w:rsid w:val="00AE4D7D"/>
    <w:rsid w:val="00AF177B"/>
    <w:rsid w:val="00AF43F9"/>
    <w:rsid w:val="00AF7842"/>
    <w:rsid w:val="00B23840"/>
    <w:rsid w:val="00B44B38"/>
    <w:rsid w:val="00B8676E"/>
    <w:rsid w:val="00C12071"/>
    <w:rsid w:val="00C40FD1"/>
    <w:rsid w:val="00C42DA1"/>
    <w:rsid w:val="00C5159A"/>
    <w:rsid w:val="00C57BA9"/>
    <w:rsid w:val="00C9206A"/>
    <w:rsid w:val="00CA5DBE"/>
    <w:rsid w:val="00CB1600"/>
    <w:rsid w:val="00CB4612"/>
    <w:rsid w:val="00D0682C"/>
    <w:rsid w:val="00D06ECC"/>
    <w:rsid w:val="00D42C7D"/>
    <w:rsid w:val="00D439FA"/>
    <w:rsid w:val="00D43FA1"/>
    <w:rsid w:val="00D64528"/>
    <w:rsid w:val="00D71207"/>
    <w:rsid w:val="00DF5E7C"/>
    <w:rsid w:val="00E3723F"/>
    <w:rsid w:val="00E63D31"/>
    <w:rsid w:val="00E760D8"/>
    <w:rsid w:val="00EA1639"/>
    <w:rsid w:val="00EA6429"/>
    <w:rsid w:val="00EB2250"/>
    <w:rsid w:val="00ED5AB9"/>
    <w:rsid w:val="00F4728C"/>
    <w:rsid w:val="00F63F1A"/>
    <w:rsid w:val="00F64C7F"/>
    <w:rsid w:val="00F96F1F"/>
    <w:rsid w:val="00FB5987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6C57E"/>
  <w15:docId w15:val="{E78CFB54-07E6-4E09-869A-683FE285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 w:line="193" w:lineRule="atLeast"/>
      <w:jc w:val="both"/>
    </w:pPr>
    <w:rPr>
      <w:rFonts w:ascii="Verdana" w:hAnsi="Verdana"/>
      <w:color w:val="000000"/>
      <w:sz w:val="13"/>
      <w:szCs w:val="13"/>
    </w:rPr>
  </w:style>
  <w:style w:type="character" w:customStyle="1" w:styleId="tabul301">
    <w:name w:val="tabul301"/>
    <w:basedOn w:val="Policepardfaut"/>
  </w:style>
  <w:style w:type="character" w:customStyle="1" w:styleId="souligne1">
    <w:name w:val="souligne1"/>
    <w:rPr>
      <w:u w:val="single"/>
    </w:rPr>
  </w:style>
  <w:style w:type="table" w:styleId="Grilledutableau">
    <w:name w:val="Table Grid"/>
    <w:basedOn w:val="TableauNormal"/>
    <w:uiPriority w:val="59"/>
    <w:rsid w:val="0066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4">
    <w:name w:val="Medium List 2 Accent 4"/>
    <w:basedOn w:val="TableauNormal"/>
    <w:uiPriority w:val="66"/>
    <w:rsid w:val="0048755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ieddepageCar">
    <w:name w:val="Pied de page Car"/>
    <w:link w:val="Pieddepage"/>
    <w:uiPriority w:val="99"/>
    <w:rsid w:val="00CB1600"/>
    <w:rPr>
      <w:sz w:val="24"/>
      <w:szCs w:val="24"/>
    </w:rPr>
  </w:style>
  <w:style w:type="table" w:styleId="Grillecouleur-Accent4">
    <w:name w:val="Colorful Grid Accent 4"/>
    <w:basedOn w:val="TableauNormal"/>
    <w:uiPriority w:val="73"/>
    <w:rsid w:val="00B44B3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">
    <w:name w:val="Colorful Grid"/>
    <w:basedOn w:val="TableauNormal"/>
    <w:uiPriority w:val="73"/>
    <w:rsid w:val="007A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rameclaire-Accent4">
    <w:name w:val="Light Shading Accent 4"/>
    <w:basedOn w:val="TableauNormal"/>
    <w:uiPriority w:val="60"/>
    <w:rsid w:val="007A5E9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phedeliste">
    <w:name w:val="List Paragraph"/>
    <w:basedOn w:val="Normal"/>
    <w:uiPriority w:val="34"/>
    <w:qFormat/>
    <w:rsid w:val="00C51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DB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64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\AppData\Roaming\Microsoft\Templates\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1339-8AB2-4AFE-A947-FB9A9CDB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Activité.dotx</Template>
  <TotalTime>7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POITIERS</vt:lpstr>
    </vt:vector>
  </TitlesOfParts>
  <Company>lycée Confolens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POITIERS</dc:title>
  <dc:creator>Jll</dc:creator>
  <cp:lastModifiedBy>Noel RICHET</cp:lastModifiedBy>
  <cp:revision>4</cp:revision>
  <cp:lastPrinted>2016-02-01T11:13:00Z</cp:lastPrinted>
  <dcterms:created xsi:type="dcterms:W3CDTF">2016-02-20T17:22:00Z</dcterms:created>
  <dcterms:modified xsi:type="dcterms:W3CDTF">2016-02-20T17:29:00Z</dcterms:modified>
</cp:coreProperties>
</file>