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6D" w:rsidRPr="00A7286D" w:rsidRDefault="00A7286D" w:rsidP="00A7286D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</w:pPr>
      <w:r w:rsidRPr="00A7286D"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  <w:t>La matière, pour quoi faire ?</w:t>
      </w:r>
    </w:p>
    <w:p w:rsidR="00A7286D" w:rsidRPr="00A7286D" w:rsidRDefault="00A7286D" w:rsidP="00A7286D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Comment choisir le type de matériaux?</w:t>
      </w:r>
    </w:p>
    <w:p w:rsidR="00A7286D" w:rsidRPr="00A7286D" w:rsidRDefault="00A7286D" w:rsidP="00A7286D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</w:rPr>
      </w:pPr>
    </w:p>
    <w:p w:rsidR="00A7286D" w:rsidRPr="00A7286D" w:rsidRDefault="00A7286D" w:rsidP="00A7286D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Objectif : </w:t>
      </w:r>
    </w:p>
    <w:p w:rsidR="00A7286D" w:rsidRPr="00A7286D" w:rsidRDefault="00A7286D" w:rsidP="00A7286D">
      <w:pP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 </w:t>
      </w:r>
      <w:r w:rsidRPr="00A7286D"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 xml:space="preserve">Filière : S  Sciences de l’Ingénieur - Niveau : Classe de première : </w:t>
      </w:r>
    </w:p>
    <w:p w:rsidR="00B350F4" w:rsidRPr="00A7286D" w:rsidRDefault="00A7286D" w:rsidP="00A7286D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A7286D">
        <w:rPr>
          <w:rFonts w:asciiTheme="minorHAnsi" w:hAnsiTheme="minorHAnsi" w:cs="Arial"/>
          <w:bCs/>
          <w:iCs/>
          <w:sz w:val="22"/>
          <w:szCs w:val="22"/>
        </w:rPr>
        <w:t>Justifier le choix des matériaux</w:t>
      </w:r>
    </w:p>
    <w:p w:rsidR="00A7286D" w:rsidRPr="00A7286D" w:rsidRDefault="00A7286D" w:rsidP="00A7286D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A7286D">
        <w:rPr>
          <w:rFonts w:asciiTheme="minorHAnsi" w:hAnsiTheme="minorHAnsi" w:cs="Arial"/>
          <w:bCs/>
          <w:iCs/>
          <w:sz w:val="22"/>
          <w:szCs w:val="22"/>
        </w:rPr>
        <w:t>Identifier les paramètres importants</w:t>
      </w:r>
    </w:p>
    <w:p w:rsidR="00A7286D" w:rsidRPr="00A7286D" w:rsidRDefault="00A7286D" w:rsidP="00A7286D">
      <w:pPr>
        <w:rPr>
          <w:rFonts w:asciiTheme="minorHAnsi" w:hAnsiTheme="minorHAnsi"/>
        </w:rPr>
      </w:pPr>
    </w:p>
    <w:p w:rsidR="00A7286D" w:rsidRPr="00A7286D" w:rsidRDefault="00A7286D" w:rsidP="00A7286D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Liens avec le programme : </w:t>
      </w:r>
    </w:p>
    <w:p w:rsidR="00A7286D" w:rsidRPr="00A7286D" w:rsidRDefault="00A7286D" w:rsidP="00B350F4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52"/>
        <w:gridCol w:w="4436"/>
        <w:gridCol w:w="511"/>
      </w:tblGrid>
      <w:tr w:rsidR="00A7286D" w:rsidRPr="00A7286D" w:rsidTr="00A7286D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:rsidR="00A7286D" w:rsidRPr="00A7286D" w:rsidRDefault="00A7286D" w:rsidP="00D44CB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Compétences attendues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– Analyser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textDirection w:val="btLr"/>
          </w:tcPr>
          <w:p w:rsidR="00A7286D" w:rsidRPr="00A7286D" w:rsidRDefault="00A7286D" w:rsidP="00D44CB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Connaissances associées</w:t>
            </w: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A1 Analyser le besoin</w:t>
            </w:r>
          </w:p>
        </w:tc>
        <w:tc>
          <w:tcPr>
            <w:tcW w:w="4436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Besoin finalités, contraintes, cahier des charges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A2 Analyser le système</w:t>
            </w:r>
          </w:p>
        </w:tc>
        <w:tc>
          <w:tcPr>
            <w:tcW w:w="4436" w:type="dxa"/>
          </w:tcPr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Système et frontière d’étude</w:t>
            </w:r>
          </w:p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Comportement du solide déformable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 - Modéliser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B1 Identifier et caractériser les grandeurs</w:t>
            </w:r>
          </w:p>
        </w:tc>
        <w:tc>
          <w:tcPr>
            <w:tcW w:w="4436" w:type="dxa"/>
          </w:tcPr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Frontière d’étude</w:t>
            </w:r>
          </w:p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Caractéristiques des grandeurs physiques</w:t>
            </w:r>
          </w:p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B3 Résoudre et simuler</w:t>
            </w:r>
          </w:p>
        </w:tc>
        <w:tc>
          <w:tcPr>
            <w:tcW w:w="4436" w:type="dxa"/>
          </w:tcPr>
          <w:p w:rsidR="00A7286D" w:rsidRPr="00A7286D" w:rsidRDefault="00A7286D" w:rsidP="00A7286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Principes fondamentaux d’étude des circuits</w:t>
            </w:r>
          </w:p>
          <w:p w:rsidR="00A7286D" w:rsidRPr="00A7286D" w:rsidRDefault="00A7286D" w:rsidP="00A7286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Paramètres d’une simulation</w:t>
            </w:r>
          </w:p>
          <w:p w:rsidR="00A7286D" w:rsidRPr="00A7286D" w:rsidRDefault="00A7286D" w:rsidP="00A728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Comportement du solide déformable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B4 Valider un modèle</w:t>
            </w:r>
          </w:p>
        </w:tc>
        <w:tc>
          <w:tcPr>
            <w:tcW w:w="4436" w:type="dxa"/>
          </w:tcPr>
          <w:p w:rsidR="00A7286D" w:rsidRPr="00A7286D" w:rsidRDefault="00A7286D" w:rsidP="00A7286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Modèle de connaissance</w:t>
            </w:r>
          </w:p>
          <w:p w:rsidR="00A7286D" w:rsidRPr="00A7286D" w:rsidRDefault="00A7286D" w:rsidP="00A728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Matériaux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7286D" w:rsidRPr="00A7286D" w:rsidRDefault="00A7286D" w:rsidP="00A7286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C – Expérimenter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C2 Mettre en œuvre un protocole expérimental</w:t>
            </w:r>
          </w:p>
        </w:tc>
        <w:tc>
          <w:tcPr>
            <w:tcW w:w="4436" w:type="dxa"/>
          </w:tcPr>
          <w:p w:rsidR="00A7286D" w:rsidRPr="00A7286D" w:rsidRDefault="00A7286D" w:rsidP="00A7286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Modèles de comportement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D – Communiquer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D1 Rechercher et traiter des informations</w:t>
            </w:r>
          </w:p>
        </w:tc>
        <w:tc>
          <w:tcPr>
            <w:tcW w:w="4436" w:type="dxa"/>
          </w:tcPr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Dossier technique</w:t>
            </w:r>
          </w:p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Internet, outil de travail collaboratif.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86D" w:rsidRPr="00A7286D" w:rsidTr="00A7286D">
        <w:tc>
          <w:tcPr>
            <w:tcW w:w="534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D2 Mettre en œuvre une communication</w:t>
            </w:r>
          </w:p>
        </w:tc>
        <w:tc>
          <w:tcPr>
            <w:tcW w:w="4436" w:type="dxa"/>
          </w:tcPr>
          <w:p w:rsidR="00A7286D" w:rsidRPr="00A7286D" w:rsidRDefault="00A7286D" w:rsidP="00D44C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Schéma.</w:t>
            </w:r>
          </w:p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Production de document.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A7286D" w:rsidRPr="00A7286D" w:rsidRDefault="00A7286D" w:rsidP="00D44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286D" w:rsidRPr="00A7286D" w:rsidRDefault="00A7286D" w:rsidP="00B350F4">
      <w:pPr>
        <w:rPr>
          <w:rFonts w:asciiTheme="minorHAnsi" w:hAnsiTheme="minorHAnsi" w:cs="Arial"/>
          <w:iCs/>
          <w:sz w:val="22"/>
          <w:szCs w:val="22"/>
        </w:rPr>
      </w:pPr>
    </w:p>
    <w:p w:rsidR="00B350F4" w:rsidRPr="00A7286D" w:rsidRDefault="00B350F4" w:rsidP="00B350F4">
      <w:pPr>
        <w:rPr>
          <w:rFonts w:asciiTheme="minorHAnsi" w:hAnsiTheme="minorHAnsi" w:cs="Arial"/>
          <w:iCs/>
          <w:sz w:val="22"/>
          <w:szCs w:val="22"/>
        </w:rPr>
      </w:pPr>
    </w:p>
    <w:p w:rsidR="00A7286D" w:rsidRPr="00A7286D" w:rsidRDefault="00A7286D" w:rsidP="00A7286D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Moyens mis en œuvre : </w:t>
      </w:r>
    </w:p>
    <w:p w:rsidR="00652212" w:rsidRPr="00A7286D" w:rsidRDefault="00652212" w:rsidP="00B350F4">
      <w:pPr>
        <w:rPr>
          <w:rFonts w:asciiTheme="minorHAnsi" w:hAnsiTheme="minorHAnsi" w:cs="Arial"/>
          <w:iCs/>
          <w:sz w:val="22"/>
          <w:szCs w:val="22"/>
        </w:rPr>
      </w:pPr>
      <w:bookmarkStart w:id="0" w:name="_GoBack"/>
      <w:bookmarkEnd w:id="0"/>
    </w:p>
    <w:p w:rsidR="00B350F4" w:rsidRPr="00A7286D" w:rsidRDefault="00B350F4" w:rsidP="00B350F4">
      <w:pPr>
        <w:rPr>
          <w:rFonts w:asciiTheme="minorHAnsi" w:hAnsiTheme="minorHAns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350F4" w:rsidRPr="00A7286D" w:rsidTr="0091203A">
        <w:tc>
          <w:tcPr>
            <w:tcW w:w="10314" w:type="dxa"/>
            <w:shd w:val="clear" w:color="auto" w:fill="auto"/>
            <w:vAlign w:val="center"/>
          </w:tcPr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color w:val="A6A6A6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D5BDD16" wp14:editId="783D77BF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107950</wp:posOffset>
                  </wp:positionV>
                  <wp:extent cx="777875" cy="777875"/>
                  <wp:effectExtent l="0" t="0" r="3175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lidwork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86D">
              <w:rPr>
                <w:rFonts w:asciiTheme="minorHAnsi" w:hAnsiTheme="minorHAnsi" w:cs="Arial"/>
                <w:bCs/>
                <w:iCs/>
                <w:noProof/>
                <w:color w:val="A6A6A6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927C3A9" wp14:editId="358A0C2D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111760</wp:posOffset>
                  </wp:positionV>
                  <wp:extent cx="777875" cy="777875"/>
                  <wp:effectExtent l="0" t="0" r="3175" b="3175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MA1H4IK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color w:val="A6A6A6"/>
                <w:sz w:val="22"/>
                <w:szCs w:val="22"/>
              </w:rPr>
            </w:pPr>
          </w:p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SolidWorks                                                                                       </w:t>
            </w:r>
            <w:proofErr w:type="spellStart"/>
            <w:r w:rsidRPr="00A7286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Sinusphy</w:t>
            </w:r>
            <w:proofErr w:type="spellEnd"/>
          </w:p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color w:val="A6A6A6"/>
                <w:sz w:val="22"/>
                <w:szCs w:val="22"/>
              </w:rPr>
            </w:pPr>
          </w:p>
          <w:p w:rsidR="00B350F4" w:rsidRPr="00A7286D" w:rsidRDefault="00B350F4" w:rsidP="0091203A">
            <w:pPr>
              <w:rPr>
                <w:rFonts w:asciiTheme="minorHAnsi" w:hAnsiTheme="minorHAnsi" w:cs="Arial"/>
                <w:bCs/>
                <w:iCs/>
                <w:color w:val="A6A6A6"/>
                <w:sz w:val="22"/>
                <w:szCs w:val="22"/>
              </w:rPr>
            </w:pPr>
          </w:p>
        </w:tc>
      </w:tr>
    </w:tbl>
    <w:p w:rsidR="00B350F4" w:rsidRPr="00A7286D" w:rsidRDefault="00B350F4" w:rsidP="00B350F4">
      <w:pPr>
        <w:rPr>
          <w:rFonts w:asciiTheme="minorHAnsi" w:hAnsiTheme="minorHAnsi" w:cs="Arial"/>
          <w:iCs/>
          <w:sz w:val="20"/>
          <w:szCs w:val="20"/>
        </w:rPr>
      </w:pPr>
    </w:p>
    <w:p w:rsidR="00B350F4" w:rsidRPr="00A7286D" w:rsidRDefault="00B350F4" w:rsidP="00F33C1E">
      <w:pPr>
        <w:rPr>
          <w:rFonts w:asciiTheme="minorHAnsi" w:hAnsiTheme="minorHAnsi"/>
        </w:rPr>
      </w:pPr>
    </w:p>
    <w:sectPr w:rsidR="00B350F4" w:rsidRPr="00A7286D" w:rsidSect="00F64C7F">
      <w:headerReference w:type="default" r:id="rId10"/>
      <w:footerReference w:type="default" r:id="rId11"/>
      <w:pgSz w:w="11906" w:h="16838"/>
      <w:pgMar w:top="1928" w:right="849" w:bottom="851" w:left="851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08" w:rsidRDefault="009F3C08">
      <w:r>
        <w:separator/>
      </w:r>
    </w:p>
  </w:endnote>
  <w:endnote w:type="continuationSeparator" w:id="0">
    <w:p w:rsidR="009F3C08" w:rsidRDefault="009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A0737F" w:rsidTr="00DE758D">
      <w:tc>
        <w:tcPr>
          <w:tcW w:w="3398" w:type="dxa"/>
        </w:tcPr>
        <w:p w:rsidR="00A0737F" w:rsidRPr="00A0737F" w:rsidRDefault="00A0737F" w:rsidP="00A0737F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A0737F">
            <w:rPr>
              <w:rFonts w:asciiTheme="minorHAnsi" w:hAnsiTheme="minorHAnsi"/>
              <w:i/>
              <w:sz w:val="16"/>
            </w:rPr>
            <w:t>Pack ressources LGV</w:t>
          </w:r>
        </w:p>
      </w:tc>
      <w:tc>
        <w:tcPr>
          <w:tcW w:w="3399" w:type="dxa"/>
        </w:tcPr>
        <w:p w:rsidR="00A0737F" w:rsidRPr="00A0737F" w:rsidRDefault="00A0737F" w:rsidP="00A0737F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A0737F">
            <w:rPr>
              <w:rFonts w:asciiTheme="minorHAnsi" w:hAnsiTheme="minorHAnsi"/>
              <w:i/>
              <w:sz w:val="16"/>
            </w:rPr>
            <w:t>matiere-pqf_programme.docx</w:t>
          </w:r>
        </w:p>
      </w:tc>
      <w:tc>
        <w:tcPr>
          <w:tcW w:w="3399" w:type="dxa"/>
        </w:tcPr>
        <w:p w:rsidR="00A0737F" w:rsidRPr="00A0737F" w:rsidRDefault="00A0737F" w:rsidP="00A0737F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A0737F">
            <w:rPr>
              <w:rFonts w:asciiTheme="minorHAnsi" w:hAnsiTheme="minorHAnsi"/>
              <w:i/>
              <w:sz w:val="16"/>
            </w:rPr>
            <w:t>Le 20/02/</w:t>
          </w:r>
          <w:proofErr w:type="gramStart"/>
          <w:r w:rsidRPr="00A0737F">
            <w:rPr>
              <w:rFonts w:asciiTheme="minorHAnsi" w:hAnsiTheme="minorHAnsi"/>
              <w:i/>
              <w:sz w:val="16"/>
            </w:rPr>
            <w:t>2016  -</w:t>
          </w:r>
          <w:proofErr w:type="gramEnd"/>
          <w:r w:rsidRPr="00A0737F">
            <w:rPr>
              <w:rFonts w:asciiTheme="minorHAnsi" w:hAnsiTheme="minorHAnsi"/>
              <w:i/>
              <w:sz w:val="16"/>
            </w:rPr>
            <w:t xml:space="preserve">  page </w:t>
          </w:r>
          <w:sdt>
            <w:sdtPr>
              <w:rPr>
                <w:rFonts w:asciiTheme="minorHAnsi" w:hAnsiTheme="minorHAnsi"/>
                <w:i/>
                <w:sz w:val="20"/>
              </w:rPr>
              <w:id w:val="544111788"/>
              <w:docPartObj>
                <w:docPartGallery w:val="Page Numbers (Bottom of Page)"/>
                <w:docPartUnique/>
              </w:docPartObj>
            </w:sdtPr>
            <w:sdtContent>
              <w:r w:rsidRPr="00A0737F">
                <w:rPr>
                  <w:rFonts w:asciiTheme="minorHAnsi" w:hAnsiTheme="minorHAnsi"/>
                  <w:i/>
                  <w:sz w:val="20"/>
                </w:rPr>
                <w:fldChar w:fldCharType="begin"/>
              </w:r>
              <w:r w:rsidRPr="00A0737F">
                <w:rPr>
                  <w:rFonts w:asciiTheme="minorHAnsi" w:hAnsiTheme="minorHAnsi"/>
                  <w:i/>
                  <w:sz w:val="20"/>
                </w:rPr>
                <w:instrText>PAGE   \* MERGEFORMAT</w:instrText>
              </w:r>
              <w:r w:rsidRPr="00A0737F">
                <w:rPr>
                  <w:rFonts w:asciiTheme="minorHAnsi" w:hAnsiTheme="minorHAnsi"/>
                  <w:i/>
                  <w:sz w:val="20"/>
                </w:rPr>
                <w:fldChar w:fldCharType="separate"/>
              </w:r>
              <w:r w:rsidR="00DE758D">
                <w:rPr>
                  <w:rFonts w:asciiTheme="minorHAnsi" w:hAnsiTheme="minorHAnsi"/>
                  <w:i/>
                  <w:noProof/>
                  <w:sz w:val="20"/>
                </w:rPr>
                <w:t>1</w:t>
              </w:r>
              <w:r w:rsidRPr="00A0737F">
                <w:rPr>
                  <w:rFonts w:asciiTheme="minorHAnsi" w:hAnsiTheme="minorHAnsi"/>
                  <w:i/>
                  <w:sz w:val="20"/>
                </w:rPr>
                <w:fldChar w:fldCharType="end"/>
              </w:r>
            </w:sdtContent>
          </w:sdt>
          <w:r w:rsidRPr="00A0737F">
            <w:rPr>
              <w:rFonts w:asciiTheme="minorHAnsi" w:hAnsiTheme="minorHAnsi"/>
              <w:i/>
              <w:sz w:val="20"/>
            </w:rPr>
            <w:t>/1</w:t>
          </w:r>
        </w:p>
      </w:tc>
    </w:tr>
  </w:tbl>
  <w:p w:rsidR="00A0737F" w:rsidRPr="00A0737F" w:rsidRDefault="00A0737F">
    <w:pPr>
      <w:pStyle w:val="Pieddepage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08" w:rsidRDefault="009F3C08">
      <w:r>
        <w:separator/>
      </w:r>
    </w:p>
  </w:footnote>
  <w:footnote w:type="continuationSeparator" w:id="0">
    <w:p w:rsidR="009F3C08" w:rsidRDefault="009F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7F" w:rsidRDefault="00F64C7F">
    <w:pPr>
      <w:pStyle w:val="En-tte"/>
    </w:pPr>
    <w:r w:rsidRPr="005503A1">
      <w:rPr>
        <w:noProof/>
      </w:rPr>
      <w:drawing>
        <wp:anchor distT="0" distB="0" distL="114300" distR="114300" simplePos="0" relativeHeight="251658240" behindDoc="0" locked="0" layoutInCell="1" allowOverlap="1" wp14:anchorId="51B3041C" wp14:editId="5BB18973">
          <wp:simplePos x="0" y="0"/>
          <wp:positionH relativeFrom="margin">
            <wp:posOffset>-101809</wp:posOffset>
          </wp:positionH>
          <wp:positionV relativeFrom="paragraph">
            <wp:posOffset>0</wp:posOffset>
          </wp:positionV>
          <wp:extent cx="6678617" cy="1028641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617" cy="102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C7F" w:rsidRDefault="00F64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9C"/>
    <w:multiLevelType w:val="hybridMultilevel"/>
    <w:tmpl w:val="9FF4EA94"/>
    <w:lvl w:ilvl="0" w:tplc="ACCEEA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2" w15:restartNumberingAfterBreak="0">
    <w:nsid w:val="32F05BF6"/>
    <w:multiLevelType w:val="hybridMultilevel"/>
    <w:tmpl w:val="8ECA8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6B1884"/>
    <w:multiLevelType w:val="hybridMultilevel"/>
    <w:tmpl w:val="7A440EB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E"/>
    <w:rsid w:val="000076C9"/>
    <w:rsid w:val="00030793"/>
    <w:rsid w:val="00044139"/>
    <w:rsid w:val="00050059"/>
    <w:rsid w:val="00050C2B"/>
    <w:rsid w:val="000565E8"/>
    <w:rsid w:val="000A1CAE"/>
    <w:rsid w:val="000A25C4"/>
    <w:rsid w:val="000C174F"/>
    <w:rsid w:val="000E3C71"/>
    <w:rsid w:val="000E3E5B"/>
    <w:rsid w:val="00104AF4"/>
    <w:rsid w:val="00141DF5"/>
    <w:rsid w:val="00185410"/>
    <w:rsid w:val="00190A42"/>
    <w:rsid w:val="00262BA1"/>
    <w:rsid w:val="00266B21"/>
    <w:rsid w:val="00273BB2"/>
    <w:rsid w:val="002743A2"/>
    <w:rsid w:val="002B3EC5"/>
    <w:rsid w:val="002B76AB"/>
    <w:rsid w:val="002D0A2E"/>
    <w:rsid w:val="002E5322"/>
    <w:rsid w:val="002F05EE"/>
    <w:rsid w:val="003003D7"/>
    <w:rsid w:val="00310891"/>
    <w:rsid w:val="00310A95"/>
    <w:rsid w:val="003217F9"/>
    <w:rsid w:val="00337993"/>
    <w:rsid w:val="00337F1C"/>
    <w:rsid w:val="00342BAC"/>
    <w:rsid w:val="003647FC"/>
    <w:rsid w:val="00377A3F"/>
    <w:rsid w:val="00380917"/>
    <w:rsid w:val="00397F25"/>
    <w:rsid w:val="003D6CDB"/>
    <w:rsid w:val="004033DC"/>
    <w:rsid w:val="0042449E"/>
    <w:rsid w:val="004632AF"/>
    <w:rsid w:val="00487552"/>
    <w:rsid w:val="004C5D5D"/>
    <w:rsid w:val="004D03F4"/>
    <w:rsid w:val="004E6F12"/>
    <w:rsid w:val="00537010"/>
    <w:rsid w:val="00564549"/>
    <w:rsid w:val="00581053"/>
    <w:rsid w:val="005969CC"/>
    <w:rsid w:val="005B1A1F"/>
    <w:rsid w:val="005B4E64"/>
    <w:rsid w:val="005C2916"/>
    <w:rsid w:val="005E750F"/>
    <w:rsid w:val="005F7FB1"/>
    <w:rsid w:val="00600A1F"/>
    <w:rsid w:val="00622F1C"/>
    <w:rsid w:val="00652212"/>
    <w:rsid w:val="00662268"/>
    <w:rsid w:val="006D5610"/>
    <w:rsid w:val="00712AF1"/>
    <w:rsid w:val="007316D3"/>
    <w:rsid w:val="00753829"/>
    <w:rsid w:val="00754B61"/>
    <w:rsid w:val="007561EE"/>
    <w:rsid w:val="007A4EC6"/>
    <w:rsid w:val="007A5E9F"/>
    <w:rsid w:val="007B7690"/>
    <w:rsid w:val="007D20A6"/>
    <w:rsid w:val="00803CD5"/>
    <w:rsid w:val="00845F8D"/>
    <w:rsid w:val="008C1F6D"/>
    <w:rsid w:val="008C6602"/>
    <w:rsid w:val="0093448C"/>
    <w:rsid w:val="00964730"/>
    <w:rsid w:val="009C2442"/>
    <w:rsid w:val="009F3C08"/>
    <w:rsid w:val="00A0737F"/>
    <w:rsid w:val="00A1205C"/>
    <w:rsid w:val="00A674FD"/>
    <w:rsid w:val="00A7286D"/>
    <w:rsid w:val="00AA21BA"/>
    <w:rsid w:val="00AB51D0"/>
    <w:rsid w:val="00AE4D7D"/>
    <w:rsid w:val="00AF177B"/>
    <w:rsid w:val="00AF43F9"/>
    <w:rsid w:val="00AF5607"/>
    <w:rsid w:val="00AF7842"/>
    <w:rsid w:val="00B23840"/>
    <w:rsid w:val="00B350F4"/>
    <w:rsid w:val="00B44B38"/>
    <w:rsid w:val="00B8676E"/>
    <w:rsid w:val="00C12071"/>
    <w:rsid w:val="00C368D0"/>
    <w:rsid w:val="00C42DA1"/>
    <w:rsid w:val="00C5159A"/>
    <w:rsid w:val="00C9206A"/>
    <w:rsid w:val="00CA5DBE"/>
    <w:rsid w:val="00CB1600"/>
    <w:rsid w:val="00CB4612"/>
    <w:rsid w:val="00D0682C"/>
    <w:rsid w:val="00D06ECC"/>
    <w:rsid w:val="00D42C7D"/>
    <w:rsid w:val="00D439FA"/>
    <w:rsid w:val="00D43FA1"/>
    <w:rsid w:val="00D71207"/>
    <w:rsid w:val="00DE758D"/>
    <w:rsid w:val="00DF5E7C"/>
    <w:rsid w:val="00E760D8"/>
    <w:rsid w:val="00EA1639"/>
    <w:rsid w:val="00EA6429"/>
    <w:rsid w:val="00EB2250"/>
    <w:rsid w:val="00ED5AB9"/>
    <w:rsid w:val="00F33C1E"/>
    <w:rsid w:val="00F4728C"/>
    <w:rsid w:val="00F63F1A"/>
    <w:rsid w:val="00F64C7F"/>
    <w:rsid w:val="00F96F1F"/>
    <w:rsid w:val="00FB598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84127"/>
  <w15:docId w15:val="{92CE14C6-B818-4C4E-821F-AD70895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4C7F"/>
    <w:rPr>
      <w:sz w:val="24"/>
      <w:szCs w:val="24"/>
    </w:rPr>
  </w:style>
  <w:style w:type="paragraph" w:customStyle="1" w:styleId="Default">
    <w:name w:val="Default"/>
    <w:rsid w:val="00B3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6F4B-980E-4714-A376-11CD69C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Jll</dc:creator>
  <cp:lastModifiedBy>Noel RICHET</cp:lastModifiedBy>
  <cp:revision>4</cp:revision>
  <cp:lastPrinted>2016-02-20T17:34:00Z</cp:lastPrinted>
  <dcterms:created xsi:type="dcterms:W3CDTF">2016-02-20T17:31:00Z</dcterms:created>
  <dcterms:modified xsi:type="dcterms:W3CDTF">2016-02-20T17:34:00Z</dcterms:modified>
</cp:coreProperties>
</file>